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92D" w:rsidRPr="00572F27" w:rsidRDefault="00B84067">
      <w:pPr>
        <w:autoSpaceDE w:val="0"/>
        <w:spacing w:after="0" w:line="240" w:lineRule="auto"/>
        <w:jc w:val="right"/>
        <w:rPr>
          <w:rFonts w:ascii="Arial" w:eastAsia="TimesNewRomanPSMT" w:hAnsi="Arial" w:cs="Arial"/>
        </w:rPr>
      </w:pPr>
      <w:r w:rsidRPr="00572F27">
        <w:rPr>
          <w:rFonts w:ascii="Arial" w:eastAsia="TimesNewRomanPSMT" w:hAnsi="Arial" w:cs="Arial"/>
        </w:rPr>
        <w:t>Al Comune di</w:t>
      </w:r>
      <w:r w:rsidR="007D1FBC">
        <w:rPr>
          <w:rFonts w:ascii="Arial" w:eastAsia="TimesNewRomanPSMT" w:hAnsi="Arial" w:cs="Arial"/>
        </w:rPr>
        <w:t xml:space="preserve"> Sardara</w:t>
      </w:r>
      <w:r w:rsidRPr="00572F27">
        <w:rPr>
          <w:rFonts w:ascii="Arial" w:eastAsia="TimesNewRomanPSMT" w:hAnsi="Arial" w:cs="Arial"/>
        </w:rPr>
        <w:t xml:space="preserve"> </w:t>
      </w:r>
    </w:p>
    <w:p w:rsidR="00AD392D" w:rsidRPr="00E4659B" w:rsidRDefault="00B84067">
      <w:pPr>
        <w:autoSpaceDE w:val="0"/>
        <w:spacing w:after="0" w:line="240" w:lineRule="auto"/>
        <w:jc w:val="right"/>
        <w:rPr>
          <w:rFonts w:ascii="Arial" w:eastAsia="TimesNewRomanPSMT" w:hAnsi="Arial" w:cs="Arial"/>
        </w:rPr>
      </w:pPr>
      <w:r w:rsidRPr="00572F27">
        <w:rPr>
          <w:rFonts w:ascii="Arial" w:eastAsia="TimesNewRomanPSMT" w:hAnsi="Arial" w:cs="Arial"/>
        </w:rPr>
        <w:t>Ufficio Servizi Sociali</w:t>
      </w:r>
    </w:p>
    <w:p w:rsidR="00AD392D" w:rsidRPr="00E4659B" w:rsidRDefault="00AD392D">
      <w:pPr>
        <w:autoSpaceDE w:val="0"/>
        <w:spacing w:after="0" w:line="240" w:lineRule="auto"/>
        <w:rPr>
          <w:rFonts w:ascii="Arial" w:eastAsia="TimesNewRomanPS-BoldMT" w:hAnsi="Arial" w:cs="Arial"/>
          <w:b/>
          <w:bCs/>
        </w:rPr>
      </w:pPr>
    </w:p>
    <w:p w:rsidR="00B84067" w:rsidRPr="00E4659B" w:rsidRDefault="00B84067">
      <w:pPr>
        <w:autoSpaceDE w:val="0"/>
        <w:spacing w:after="0" w:line="240" w:lineRule="auto"/>
        <w:rPr>
          <w:rFonts w:ascii="Arial" w:eastAsia="TimesNewRomanPS-BoldMT" w:hAnsi="Arial" w:cs="Arial"/>
          <w:b/>
          <w:bCs/>
        </w:rPr>
      </w:pPr>
    </w:p>
    <w:p w:rsidR="00AD392D" w:rsidRDefault="00B84067" w:rsidP="002F69DA">
      <w:pPr>
        <w:autoSpaceDE w:val="0"/>
        <w:spacing w:after="0" w:line="240" w:lineRule="auto"/>
        <w:jc w:val="both"/>
        <w:rPr>
          <w:rFonts w:ascii="Arial" w:eastAsia="TimesNewRomanPS-BoldMT" w:hAnsi="Arial" w:cs="Arial"/>
          <w:b/>
          <w:bCs/>
        </w:rPr>
      </w:pPr>
      <w:r w:rsidRPr="00E4659B">
        <w:rPr>
          <w:rFonts w:ascii="Arial" w:eastAsia="TimesNewRomanPS-BoldMT" w:hAnsi="Arial" w:cs="Arial"/>
        </w:rPr>
        <w:t>Oggetto:</w:t>
      </w:r>
      <w:r w:rsidRPr="00E4659B">
        <w:rPr>
          <w:rFonts w:ascii="Arial" w:eastAsia="TimesNewRomanPS-BoldMT" w:hAnsi="Arial" w:cs="Arial"/>
          <w:b/>
          <w:bCs/>
        </w:rPr>
        <w:t xml:space="preserve"> </w:t>
      </w:r>
      <w:r w:rsidRPr="00E4659B">
        <w:rPr>
          <w:rFonts w:ascii="Arial" w:eastAsia="TimesNewRomanPSMT" w:hAnsi="Arial" w:cs="Arial"/>
        </w:rPr>
        <w:t xml:space="preserve">Richiesta partecipazione Avviso Pubblico per l'ammissione all'intervento di sostegno di cui alla L.R 02.08.2016 n° 18 - </w:t>
      </w:r>
      <w:r w:rsidRPr="00E4659B">
        <w:rPr>
          <w:rFonts w:ascii="Arial" w:eastAsia="TimesNewRomanPS-BoldMT" w:hAnsi="Arial" w:cs="Arial"/>
          <w:b/>
          <w:bCs/>
        </w:rPr>
        <w:t>“Reddito di inclusione sociale – R.E.I.S.”</w:t>
      </w:r>
      <w:r w:rsidR="002F69DA" w:rsidRPr="00E4659B">
        <w:rPr>
          <w:rFonts w:ascii="Arial" w:eastAsia="TimesNewRomanPS-BoldMT" w:hAnsi="Arial" w:cs="Arial"/>
          <w:b/>
          <w:bCs/>
        </w:rPr>
        <w:t xml:space="preserve"> ANNO 2019 </w:t>
      </w:r>
      <w:r w:rsidR="007B57C8" w:rsidRPr="00E4659B">
        <w:rPr>
          <w:rFonts w:ascii="Arial" w:eastAsia="TimesNewRomanPS-BoldMT" w:hAnsi="Arial" w:cs="Arial"/>
          <w:b/>
          <w:bCs/>
        </w:rPr>
        <w:t xml:space="preserve">scadenza </w:t>
      </w:r>
      <w:r w:rsidR="007D1FBC">
        <w:rPr>
          <w:rFonts w:ascii="Arial" w:eastAsia="TimesNewRomanPS-BoldMT" w:hAnsi="Arial" w:cs="Arial"/>
          <w:b/>
          <w:bCs/>
        </w:rPr>
        <w:t>28</w:t>
      </w:r>
      <w:r w:rsidR="002F69DA" w:rsidRPr="00E4659B">
        <w:rPr>
          <w:rFonts w:ascii="Arial" w:eastAsia="TimesNewRomanPS-BoldMT" w:hAnsi="Arial" w:cs="Arial"/>
          <w:b/>
          <w:bCs/>
        </w:rPr>
        <w:t>.0</w:t>
      </w:r>
      <w:r w:rsidR="007D1FBC">
        <w:rPr>
          <w:rFonts w:ascii="Arial" w:eastAsia="TimesNewRomanPS-BoldMT" w:hAnsi="Arial" w:cs="Arial"/>
          <w:b/>
          <w:bCs/>
        </w:rPr>
        <w:t>2</w:t>
      </w:r>
      <w:r w:rsidR="002F69DA" w:rsidRPr="00E4659B">
        <w:rPr>
          <w:rFonts w:ascii="Arial" w:eastAsia="TimesNewRomanPS-BoldMT" w:hAnsi="Arial" w:cs="Arial"/>
          <w:b/>
          <w:bCs/>
        </w:rPr>
        <w:t>.2020</w:t>
      </w:r>
    </w:p>
    <w:p w:rsidR="0068347C" w:rsidRDefault="0068347C" w:rsidP="002F69DA">
      <w:pPr>
        <w:autoSpaceDE w:val="0"/>
        <w:spacing w:after="0" w:line="240" w:lineRule="auto"/>
        <w:jc w:val="both"/>
        <w:rPr>
          <w:rFonts w:ascii="Arial" w:eastAsia="TimesNewRomanPS-BoldMT" w:hAnsi="Arial" w:cs="Arial"/>
          <w:b/>
          <w:bCs/>
        </w:rPr>
      </w:pPr>
    </w:p>
    <w:p w:rsidR="0068347C" w:rsidRPr="00F35C98" w:rsidRDefault="0068347C" w:rsidP="0068347C">
      <w:pPr>
        <w:pStyle w:val="Titolo"/>
        <w:rPr>
          <w:szCs w:val="28"/>
          <w:u w:val="single"/>
        </w:rPr>
      </w:pPr>
      <w:r w:rsidRPr="00F35C98">
        <w:rPr>
          <w:szCs w:val="28"/>
          <w:u w:val="single"/>
        </w:rPr>
        <w:t>DICHIARAZIONE SOSTITUTIVA DI CERTIFICAZIONE</w:t>
      </w:r>
    </w:p>
    <w:p w:rsidR="0068347C" w:rsidRPr="0068347C" w:rsidRDefault="0068347C" w:rsidP="0068347C">
      <w:pPr>
        <w:spacing w:line="360" w:lineRule="auto"/>
        <w:jc w:val="center"/>
        <w:rPr>
          <w:rFonts w:cs="Arial"/>
          <w:sz w:val="20"/>
          <w:u w:val="single"/>
          <w:lang w:val="fr-FR"/>
        </w:rPr>
      </w:pPr>
      <w:r w:rsidRPr="007000D5">
        <w:rPr>
          <w:rFonts w:cs="Arial"/>
          <w:sz w:val="20"/>
          <w:u w:val="single"/>
          <w:lang w:val="fr-FR"/>
        </w:rPr>
        <w:t xml:space="preserve">ART. 46 D.P.R. 28 </w:t>
      </w:r>
      <w:proofErr w:type="spellStart"/>
      <w:r w:rsidRPr="007000D5">
        <w:rPr>
          <w:rFonts w:cs="Arial"/>
          <w:sz w:val="20"/>
          <w:u w:val="single"/>
          <w:lang w:val="fr-FR"/>
        </w:rPr>
        <w:t>dicembre</w:t>
      </w:r>
      <w:proofErr w:type="spellEnd"/>
      <w:r w:rsidRPr="007000D5">
        <w:rPr>
          <w:rFonts w:cs="Arial"/>
          <w:sz w:val="20"/>
          <w:u w:val="single"/>
          <w:lang w:val="fr-FR"/>
        </w:rPr>
        <w:t xml:space="preserve"> 2000  n. 445</w:t>
      </w:r>
    </w:p>
    <w:p w:rsidR="00AD392D" w:rsidRPr="00E4659B" w:rsidRDefault="00AD392D">
      <w:pPr>
        <w:autoSpaceDE w:val="0"/>
        <w:spacing w:after="0" w:line="240" w:lineRule="auto"/>
        <w:rPr>
          <w:rFonts w:ascii="Arial" w:eastAsia="TimesNewRomanPSMT" w:hAnsi="Arial" w:cs="Arial"/>
        </w:rPr>
      </w:pPr>
    </w:p>
    <w:p w:rsidR="00AD392D" w:rsidRPr="00E4659B" w:rsidRDefault="00B84067" w:rsidP="002F69DA">
      <w:pPr>
        <w:autoSpaceDE w:val="0"/>
        <w:spacing w:after="0" w:line="240" w:lineRule="auto"/>
        <w:jc w:val="both"/>
        <w:rPr>
          <w:rFonts w:ascii="Arial" w:eastAsia="TimesNewRomanPSMT" w:hAnsi="Arial" w:cs="Arial"/>
        </w:rPr>
      </w:pPr>
      <w:r w:rsidRPr="00E4659B">
        <w:rPr>
          <w:rFonts w:ascii="Arial" w:eastAsia="TimesNewRomanPSMT" w:hAnsi="Arial" w:cs="Arial"/>
        </w:rPr>
        <w:t>Il/la sottoscritto/a_____________________________________nato/a il_____/______/_________</w:t>
      </w:r>
    </w:p>
    <w:p w:rsidR="00AD392D" w:rsidRPr="00E4659B" w:rsidRDefault="00AD392D" w:rsidP="002F69DA">
      <w:pPr>
        <w:autoSpaceDE w:val="0"/>
        <w:spacing w:after="0" w:line="240" w:lineRule="auto"/>
        <w:jc w:val="both"/>
        <w:rPr>
          <w:rFonts w:ascii="Arial" w:eastAsia="TimesNewRomanPSMT" w:hAnsi="Arial" w:cs="Arial"/>
        </w:rPr>
      </w:pPr>
    </w:p>
    <w:p w:rsidR="002F69DA" w:rsidRPr="00E4659B" w:rsidRDefault="00B84067" w:rsidP="002F69DA">
      <w:pPr>
        <w:autoSpaceDE w:val="0"/>
        <w:spacing w:after="0" w:line="240" w:lineRule="auto"/>
        <w:jc w:val="both"/>
        <w:rPr>
          <w:rFonts w:ascii="Arial" w:eastAsia="TimesNewRomanPSMT" w:hAnsi="Arial" w:cs="Arial"/>
        </w:rPr>
      </w:pPr>
      <w:r w:rsidRPr="00E4659B">
        <w:rPr>
          <w:rFonts w:ascii="Arial" w:eastAsia="TimesNewRomanPSMT" w:hAnsi="Arial" w:cs="Arial"/>
        </w:rPr>
        <w:t xml:space="preserve">a ___________________________________ (Prov. _______) </w:t>
      </w:r>
      <w:r w:rsidR="002F69DA" w:rsidRPr="00E4659B">
        <w:rPr>
          <w:rFonts w:ascii="Arial" w:eastAsia="TimesNewRomanPSMT" w:hAnsi="Arial" w:cs="Arial"/>
        </w:rPr>
        <w:t xml:space="preserve"> </w:t>
      </w:r>
      <w:r w:rsidRPr="00E4659B">
        <w:rPr>
          <w:rFonts w:ascii="Arial" w:eastAsia="TimesNewRomanPSMT" w:hAnsi="Arial" w:cs="Arial"/>
        </w:rPr>
        <w:t>e residente nel Comune di</w:t>
      </w:r>
      <w:r w:rsidR="002F69DA" w:rsidRPr="00E4659B">
        <w:rPr>
          <w:rFonts w:ascii="Arial" w:eastAsia="TimesNewRomanPSMT" w:hAnsi="Arial" w:cs="Arial"/>
        </w:rPr>
        <w:t xml:space="preserve"> </w:t>
      </w:r>
    </w:p>
    <w:p w:rsidR="002F69DA" w:rsidRPr="00E4659B" w:rsidRDefault="002F69DA" w:rsidP="002F69DA">
      <w:pPr>
        <w:autoSpaceDE w:val="0"/>
        <w:spacing w:after="0" w:line="240" w:lineRule="auto"/>
        <w:jc w:val="both"/>
        <w:rPr>
          <w:rFonts w:ascii="Arial" w:eastAsia="TimesNewRomanPSMT" w:hAnsi="Arial" w:cs="Arial"/>
        </w:rPr>
      </w:pPr>
    </w:p>
    <w:p w:rsidR="002F69DA" w:rsidRPr="00E4659B" w:rsidRDefault="00E76B46" w:rsidP="002F69DA">
      <w:pPr>
        <w:autoSpaceDE w:val="0"/>
        <w:spacing w:after="0" w:line="240" w:lineRule="auto"/>
        <w:jc w:val="both"/>
        <w:rPr>
          <w:rFonts w:ascii="Arial" w:eastAsia="TimesNewRomanPSMT" w:hAnsi="Arial" w:cs="Arial"/>
        </w:rPr>
      </w:pPr>
      <w:r w:rsidRPr="00E4659B">
        <w:rPr>
          <w:rFonts w:ascii="Arial" w:eastAsia="TimesNewRomanPSMT" w:hAnsi="Arial" w:cs="Arial"/>
        </w:rPr>
        <w:t>________________________</w:t>
      </w:r>
      <w:r w:rsidR="00B84067" w:rsidRPr="00E4659B">
        <w:rPr>
          <w:rFonts w:ascii="Arial" w:eastAsia="TimesNewRomanPSMT" w:hAnsi="Arial" w:cs="Arial"/>
        </w:rPr>
        <w:t xml:space="preserve"> </w:t>
      </w:r>
      <w:r w:rsidR="002F69DA" w:rsidRPr="00E4659B">
        <w:rPr>
          <w:rFonts w:ascii="Arial" w:eastAsia="TimesNewRomanPSMT" w:hAnsi="Arial" w:cs="Arial"/>
        </w:rPr>
        <w:t xml:space="preserve"> </w:t>
      </w:r>
      <w:r w:rsidR="00B84067" w:rsidRPr="00E4659B">
        <w:rPr>
          <w:rFonts w:ascii="Arial" w:eastAsia="TimesNewRomanPSMT" w:hAnsi="Arial" w:cs="Arial"/>
        </w:rPr>
        <w:t xml:space="preserve">in Via/ ____________________________________________ n. </w:t>
      </w:r>
    </w:p>
    <w:p w:rsidR="002F69DA" w:rsidRPr="00E4659B" w:rsidRDefault="002F69DA" w:rsidP="002F69DA">
      <w:pPr>
        <w:autoSpaceDE w:val="0"/>
        <w:spacing w:after="0" w:line="240" w:lineRule="auto"/>
        <w:jc w:val="both"/>
        <w:rPr>
          <w:rFonts w:ascii="Arial" w:eastAsia="TimesNewRomanPSMT" w:hAnsi="Arial" w:cs="Arial"/>
        </w:rPr>
      </w:pPr>
    </w:p>
    <w:p w:rsidR="00AD392D" w:rsidRPr="00E4659B" w:rsidRDefault="00B84067" w:rsidP="002F69DA">
      <w:pPr>
        <w:autoSpaceDE w:val="0"/>
        <w:spacing w:after="0" w:line="240" w:lineRule="auto"/>
        <w:jc w:val="both"/>
        <w:rPr>
          <w:rFonts w:ascii="Arial" w:eastAsia="TimesNewRomanPSMT" w:hAnsi="Arial" w:cs="Arial"/>
        </w:rPr>
      </w:pPr>
      <w:r w:rsidRPr="00E4659B">
        <w:rPr>
          <w:rFonts w:ascii="Arial" w:eastAsia="TimesNewRomanPSMT" w:hAnsi="Arial" w:cs="Arial"/>
        </w:rPr>
        <w:t>_____</w:t>
      </w:r>
      <w:r w:rsidR="002F69DA" w:rsidRPr="00E4659B">
        <w:rPr>
          <w:rFonts w:ascii="Arial" w:eastAsia="TimesNewRomanPSMT" w:hAnsi="Arial" w:cs="Arial"/>
        </w:rPr>
        <w:t xml:space="preserve"> </w:t>
      </w:r>
      <w:r w:rsidRPr="00E4659B">
        <w:rPr>
          <w:rFonts w:ascii="Arial" w:eastAsia="TimesNewRomanPSMT" w:hAnsi="Arial" w:cs="Arial"/>
        </w:rPr>
        <w:t xml:space="preserve">tel. __________________________ </w:t>
      </w:r>
      <w:proofErr w:type="spellStart"/>
      <w:r w:rsidRPr="00E4659B">
        <w:rPr>
          <w:rFonts w:ascii="Arial" w:eastAsia="TimesNewRomanPSMT" w:hAnsi="Arial" w:cs="Arial"/>
        </w:rPr>
        <w:t>e_mail</w:t>
      </w:r>
      <w:proofErr w:type="spellEnd"/>
      <w:r w:rsidR="002F69DA" w:rsidRPr="00E4659B">
        <w:rPr>
          <w:rFonts w:ascii="Arial" w:eastAsia="TimesNewRomanPSMT" w:hAnsi="Arial" w:cs="Arial"/>
        </w:rPr>
        <w:t xml:space="preserve"> </w:t>
      </w:r>
      <w:r w:rsidRPr="00E4659B">
        <w:rPr>
          <w:rFonts w:ascii="Arial" w:eastAsia="TimesNewRomanPSMT" w:hAnsi="Arial" w:cs="Arial"/>
        </w:rPr>
        <w:t>______________________________________</w:t>
      </w:r>
    </w:p>
    <w:p w:rsidR="00AD392D" w:rsidRPr="00E4659B" w:rsidRDefault="00AD392D" w:rsidP="002F69DA">
      <w:pPr>
        <w:autoSpaceDE w:val="0"/>
        <w:spacing w:after="0" w:line="240" w:lineRule="auto"/>
        <w:jc w:val="both"/>
        <w:rPr>
          <w:rFonts w:ascii="Arial" w:eastAsia="TimesNewRomanPS-BoldMT" w:hAnsi="Arial" w:cs="Arial"/>
          <w:b/>
          <w:bCs/>
        </w:rPr>
      </w:pPr>
    </w:p>
    <w:p w:rsidR="00AD392D" w:rsidRPr="00E4659B" w:rsidRDefault="00B84067" w:rsidP="002F69DA">
      <w:pPr>
        <w:autoSpaceDE w:val="0"/>
        <w:spacing w:after="0" w:line="240" w:lineRule="auto"/>
        <w:jc w:val="both"/>
        <w:rPr>
          <w:rFonts w:ascii="Arial" w:eastAsia="TimesNewRomanPS-BoldMT" w:hAnsi="Arial" w:cs="Arial"/>
          <w:b/>
          <w:bCs/>
        </w:rPr>
      </w:pPr>
      <w:r w:rsidRPr="00E4659B">
        <w:rPr>
          <w:rFonts w:ascii="Arial" w:eastAsia="TimesNewRomanPS-BoldMT" w:hAnsi="Arial" w:cs="Arial"/>
          <w:b/>
          <w:bCs/>
        </w:rPr>
        <w:t>C.F. ___/___/___/___/___/___/___/___/___/___/___/___/___/___/___/___/</w:t>
      </w:r>
    </w:p>
    <w:p w:rsidR="00AD392D" w:rsidRPr="00E4659B" w:rsidRDefault="00AD392D">
      <w:pPr>
        <w:autoSpaceDE w:val="0"/>
        <w:spacing w:after="0" w:line="240" w:lineRule="auto"/>
        <w:rPr>
          <w:rFonts w:ascii="Arial" w:eastAsia="TimesNewRomanPSMT" w:hAnsi="Arial" w:cs="Arial"/>
        </w:rPr>
      </w:pPr>
    </w:p>
    <w:p w:rsidR="00AD392D" w:rsidRPr="00E4659B" w:rsidRDefault="00B84067">
      <w:pPr>
        <w:autoSpaceDE w:val="0"/>
        <w:spacing w:after="0" w:line="240" w:lineRule="auto"/>
        <w:rPr>
          <w:rFonts w:ascii="Arial" w:hAnsi="Arial" w:cs="Arial"/>
        </w:rPr>
      </w:pPr>
      <w:r w:rsidRPr="00E4659B">
        <w:rPr>
          <w:rFonts w:ascii="Arial" w:eastAsia="TimesNewRomanPSMT" w:hAnsi="Arial" w:cs="Arial"/>
        </w:rPr>
        <w:t>Eventuale domicilio: Via/</w:t>
      </w:r>
      <w:proofErr w:type="spellStart"/>
      <w:r w:rsidRPr="00E4659B">
        <w:rPr>
          <w:rFonts w:ascii="Arial" w:eastAsia="TimesNewRomanPSMT" w:hAnsi="Arial" w:cs="Arial"/>
        </w:rPr>
        <w:t>P.zza</w:t>
      </w:r>
      <w:proofErr w:type="spellEnd"/>
      <w:r w:rsidRPr="00E4659B">
        <w:rPr>
          <w:rFonts w:ascii="Arial" w:eastAsia="TimesNewRomanPSMT" w:hAnsi="Arial" w:cs="Arial"/>
        </w:rPr>
        <w:t xml:space="preserve">/C.so/Loc. </w:t>
      </w:r>
      <w:r w:rsidRPr="00E4659B">
        <w:rPr>
          <w:rFonts w:ascii="Arial" w:eastAsia="TimesNewRomanPS-ItalicMT" w:hAnsi="Arial" w:cs="Arial"/>
          <w:i/>
          <w:iCs/>
        </w:rPr>
        <w:t>_</w:t>
      </w:r>
      <w:r w:rsidRPr="00E4659B">
        <w:rPr>
          <w:rFonts w:ascii="Arial" w:eastAsia="TimesNewRomanPSMT" w:hAnsi="Arial" w:cs="Arial"/>
        </w:rPr>
        <w:t>______________________________ n._____</w:t>
      </w:r>
    </w:p>
    <w:p w:rsidR="00AD392D" w:rsidRPr="00E4659B" w:rsidRDefault="00B84067">
      <w:pPr>
        <w:autoSpaceDE w:val="0"/>
        <w:spacing w:after="0" w:line="240" w:lineRule="auto"/>
        <w:rPr>
          <w:rFonts w:ascii="Arial" w:hAnsi="Arial" w:cs="Arial"/>
        </w:rPr>
      </w:pPr>
      <w:r w:rsidRPr="00E4659B">
        <w:rPr>
          <w:rFonts w:ascii="Arial" w:eastAsia="TimesNewRomanPSMT" w:hAnsi="Arial" w:cs="Arial"/>
        </w:rPr>
        <w:t>(</w:t>
      </w:r>
      <w:r w:rsidRPr="00E4659B">
        <w:rPr>
          <w:rFonts w:ascii="Arial" w:eastAsia="TimesNewRomanPS-ItalicMT" w:hAnsi="Arial" w:cs="Arial"/>
          <w:i/>
          <w:iCs/>
        </w:rPr>
        <w:t>compilare solo se diverso dalla residenza</w:t>
      </w:r>
      <w:r w:rsidRPr="00E4659B">
        <w:rPr>
          <w:rFonts w:ascii="Arial" w:eastAsia="TimesNewRomanPSMT" w:hAnsi="Arial" w:cs="Arial"/>
        </w:rPr>
        <w:t>)</w:t>
      </w:r>
    </w:p>
    <w:p w:rsidR="00AD392D" w:rsidRPr="00E4659B" w:rsidRDefault="00AD392D">
      <w:pPr>
        <w:autoSpaceDE w:val="0"/>
        <w:spacing w:after="0" w:line="240" w:lineRule="auto"/>
        <w:jc w:val="center"/>
        <w:rPr>
          <w:rFonts w:ascii="Arial" w:eastAsia="TimesNewRomanPS-BoldMT" w:hAnsi="Arial" w:cs="Arial"/>
          <w:b/>
          <w:bCs/>
        </w:rPr>
      </w:pPr>
    </w:p>
    <w:p w:rsidR="00AD392D" w:rsidRPr="00E4659B" w:rsidRDefault="00B84067">
      <w:pPr>
        <w:autoSpaceDE w:val="0"/>
        <w:spacing w:after="0" w:line="240" w:lineRule="auto"/>
        <w:jc w:val="center"/>
        <w:rPr>
          <w:rFonts w:ascii="Arial" w:eastAsia="TimesNewRomanPS-BoldMT" w:hAnsi="Arial" w:cs="Arial"/>
          <w:b/>
          <w:bCs/>
        </w:rPr>
      </w:pPr>
      <w:r w:rsidRPr="00E4659B">
        <w:rPr>
          <w:rFonts w:ascii="Arial" w:eastAsia="TimesNewRomanPS-BoldMT" w:hAnsi="Arial" w:cs="Arial"/>
          <w:b/>
          <w:bCs/>
        </w:rPr>
        <w:t>CHIEDE</w:t>
      </w:r>
    </w:p>
    <w:p w:rsidR="00AD392D" w:rsidRPr="00E4659B" w:rsidRDefault="00AD392D">
      <w:pPr>
        <w:autoSpaceDE w:val="0"/>
        <w:spacing w:after="0" w:line="240" w:lineRule="auto"/>
        <w:jc w:val="center"/>
        <w:rPr>
          <w:rFonts w:ascii="Arial" w:eastAsia="TimesNewRomanPS-BoldMT" w:hAnsi="Arial" w:cs="Arial"/>
          <w:b/>
          <w:bCs/>
        </w:rPr>
      </w:pPr>
    </w:p>
    <w:p w:rsidR="00AD392D" w:rsidRPr="00E4659B" w:rsidRDefault="00B84067" w:rsidP="0082090D">
      <w:pPr>
        <w:autoSpaceDE w:val="0"/>
        <w:spacing w:after="0" w:line="240" w:lineRule="auto"/>
        <w:jc w:val="both"/>
        <w:rPr>
          <w:rFonts w:ascii="Arial" w:eastAsia="TimesNewRomanPSMT" w:hAnsi="Arial" w:cs="Arial"/>
        </w:rPr>
      </w:pPr>
      <w:r w:rsidRPr="00E4659B">
        <w:rPr>
          <w:rFonts w:ascii="Arial" w:eastAsia="TimesNewRomanPSMT" w:hAnsi="Arial" w:cs="Arial"/>
        </w:rPr>
        <w:t>di poter fruire dei benefici previsti dalla Legge Regionale 2 agosto 2016 n° 18 “Reddito di</w:t>
      </w:r>
      <w:r w:rsidR="0082090D" w:rsidRPr="00E4659B">
        <w:rPr>
          <w:rFonts w:ascii="Arial" w:eastAsia="TimesNewRomanPSMT" w:hAnsi="Arial" w:cs="Arial"/>
        </w:rPr>
        <w:t xml:space="preserve"> </w:t>
      </w:r>
      <w:r w:rsidRPr="00E4659B">
        <w:rPr>
          <w:rFonts w:ascii="Arial" w:eastAsia="TimesNewRomanPSMT" w:hAnsi="Arial" w:cs="Arial"/>
        </w:rPr>
        <w:t xml:space="preserve">inclusione sociale. Fondo regionale per il reddito di inclusione sociale – </w:t>
      </w:r>
      <w:proofErr w:type="spellStart"/>
      <w:r w:rsidRPr="00E4659B">
        <w:rPr>
          <w:rFonts w:ascii="Arial" w:eastAsia="TimesNewRomanPSMT" w:hAnsi="Arial" w:cs="Arial"/>
        </w:rPr>
        <w:t>Agiudu</w:t>
      </w:r>
      <w:proofErr w:type="spellEnd"/>
      <w:r w:rsidRPr="00E4659B">
        <w:rPr>
          <w:rFonts w:ascii="Arial" w:eastAsia="TimesNewRomanPSMT" w:hAnsi="Arial" w:cs="Arial"/>
        </w:rPr>
        <w:t xml:space="preserve"> </w:t>
      </w:r>
      <w:proofErr w:type="spellStart"/>
      <w:r w:rsidRPr="00E4659B">
        <w:rPr>
          <w:rFonts w:ascii="Arial" w:eastAsia="TimesNewRomanPSMT" w:hAnsi="Arial" w:cs="Arial"/>
        </w:rPr>
        <w:t>torrau</w:t>
      </w:r>
      <w:proofErr w:type="spellEnd"/>
      <w:r w:rsidRPr="00E4659B">
        <w:rPr>
          <w:rFonts w:ascii="Arial" w:eastAsia="TimesNewRomanPSMT" w:hAnsi="Arial" w:cs="Arial"/>
        </w:rPr>
        <w:t>”</w:t>
      </w:r>
      <w:r w:rsidR="002F69DA" w:rsidRPr="00E4659B">
        <w:rPr>
          <w:rFonts w:ascii="Arial" w:eastAsia="TimesNewRomanPSMT" w:hAnsi="Arial" w:cs="Arial"/>
        </w:rPr>
        <w:t xml:space="preserve"> </w:t>
      </w:r>
      <w:proofErr w:type="spellStart"/>
      <w:r w:rsidR="002F69DA" w:rsidRPr="00E4659B">
        <w:rPr>
          <w:rFonts w:ascii="Arial" w:eastAsia="TimesNewRomanPSMT" w:hAnsi="Arial" w:cs="Arial"/>
          <w:b/>
          <w:bCs/>
        </w:rPr>
        <w:t>Reis</w:t>
      </w:r>
      <w:proofErr w:type="spellEnd"/>
      <w:r w:rsidR="002F69DA" w:rsidRPr="00E4659B">
        <w:rPr>
          <w:rFonts w:ascii="Arial" w:eastAsia="TimesNewRomanPSMT" w:hAnsi="Arial" w:cs="Arial"/>
          <w:b/>
          <w:bCs/>
        </w:rPr>
        <w:t xml:space="preserve"> Anno 2019</w:t>
      </w:r>
      <w:r w:rsidR="00E4659B">
        <w:rPr>
          <w:rFonts w:ascii="Arial" w:eastAsia="TimesNewRomanPSMT" w:hAnsi="Arial" w:cs="Arial"/>
          <w:b/>
          <w:bCs/>
        </w:rPr>
        <w:t>.</w:t>
      </w:r>
    </w:p>
    <w:p w:rsidR="00AD392D" w:rsidRPr="00E4659B" w:rsidRDefault="00AD392D">
      <w:pPr>
        <w:autoSpaceDE w:val="0"/>
        <w:spacing w:after="0" w:line="240" w:lineRule="auto"/>
        <w:rPr>
          <w:rFonts w:ascii="Arial" w:eastAsia="TimesNewRomanPSMT" w:hAnsi="Arial" w:cs="Arial"/>
        </w:rPr>
      </w:pPr>
    </w:p>
    <w:p w:rsidR="00AD392D" w:rsidRPr="00E4659B" w:rsidRDefault="00AD392D">
      <w:pPr>
        <w:autoSpaceDE w:val="0"/>
        <w:spacing w:after="0" w:line="240" w:lineRule="auto"/>
        <w:rPr>
          <w:rFonts w:ascii="Arial" w:eastAsia="TimesNewRomanPSMT" w:hAnsi="Arial" w:cs="Arial"/>
        </w:rPr>
      </w:pPr>
    </w:p>
    <w:p w:rsidR="00AD392D" w:rsidRPr="00E4659B" w:rsidRDefault="00AD392D">
      <w:pPr>
        <w:autoSpaceDE w:val="0"/>
        <w:spacing w:after="0" w:line="240" w:lineRule="auto"/>
        <w:rPr>
          <w:rFonts w:ascii="Arial" w:eastAsia="TimesNewRomanPSMT" w:hAnsi="Arial" w:cs="Arial"/>
        </w:rPr>
      </w:pPr>
    </w:p>
    <w:p w:rsidR="00AD392D" w:rsidRPr="00E4659B" w:rsidRDefault="00B84067">
      <w:pPr>
        <w:autoSpaceDE w:val="0"/>
        <w:spacing w:after="0" w:line="240" w:lineRule="auto"/>
        <w:jc w:val="center"/>
        <w:rPr>
          <w:rFonts w:ascii="Arial" w:hAnsi="Arial" w:cs="Arial"/>
        </w:rPr>
      </w:pPr>
      <w:r w:rsidRPr="00E4659B">
        <w:rPr>
          <w:rFonts w:ascii="Arial" w:eastAsia="TimesNewRomanPSMT" w:hAnsi="Arial" w:cs="Arial"/>
        </w:rPr>
        <w:t xml:space="preserve">A TAL FINE </w:t>
      </w:r>
      <w:r w:rsidRPr="00E4659B">
        <w:rPr>
          <w:rFonts w:ascii="Arial" w:eastAsia="TimesNewRomanPS-BoldMT" w:hAnsi="Arial" w:cs="Arial"/>
          <w:b/>
          <w:bCs/>
        </w:rPr>
        <w:t>DICHIARA</w:t>
      </w:r>
      <w:r w:rsidRPr="00E4659B">
        <w:rPr>
          <w:rFonts w:ascii="Arial" w:eastAsia="TimesNewRomanPSMT" w:hAnsi="Arial" w:cs="Arial"/>
        </w:rPr>
        <w:t>:</w:t>
      </w:r>
    </w:p>
    <w:p w:rsidR="00AD392D" w:rsidRPr="00E4659B" w:rsidRDefault="00AD392D">
      <w:pPr>
        <w:autoSpaceDE w:val="0"/>
        <w:spacing w:after="0" w:line="240" w:lineRule="auto"/>
        <w:jc w:val="center"/>
        <w:rPr>
          <w:rFonts w:ascii="Arial" w:hAnsi="Arial" w:cs="Arial"/>
        </w:rPr>
      </w:pPr>
    </w:p>
    <w:p w:rsidR="00AD392D" w:rsidRPr="00E4659B" w:rsidRDefault="00B84067" w:rsidP="00E25A70">
      <w:pPr>
        <w:pStyle w:val="Paragrafoelenco"/>
        <w:numPr>
          <w:ilvl w:val="0"/>
          <w:numId w:val="3"/>
        </w:numPr>
        <w:autoSpaceDE w:val="0"/>
        <w:spacing w:after="0" w:line="240" w:lineRule="auto"/>
        <w:jc w:val="both"/>
        <w:rPr>
          <w:rFonts w:ascii="Arial" w:eastAsia="TimesNewRomanPSMT" w:hAnsi="Arial" w:cs="Arial"/>
        </w:rPr>
      </w:pPr>
      <w:r w:rsidRPr="00E4659B">
        <w:rPr>
          <w:rFonts w:ascii="Arial" w:eastAsia="TimesNewRomanPSMT" w:hAnsi="Arial" w:cs="Arial"/>
        </w:rPr>
        <w:t>di aver p</w:t>
      </w:r>
      <w:r w:rsidR="00E25A70" w:rsidRPr="00E4659B">
        <w:rPr>
          <w:rFonts w:ascii="Arial" w:eastAsia="TimesNewRomanPSMT" w:hAnsi="Arial" w:cs="Arial"/>
        </w:rPr>
        <w:t xml:space="preserve">reso visione e di accettare le </w:t>
      </w:r>
      <w:r w:rsidRPr="00E4659B">
        <w:rPr>
          <w:rFonts w:ascii="Arial" w:eastAsia="TimesNewRomanPSMT" w:hAnsi="Arial" w:cs="Arial"/>
        </w:rPr>
        <w:t>disposizioni contenute nell’Av</w:t>
      </w:r>
      <w:r w:rsidR="00E25A70" w:rsidRPr="00E4659B">
        <w:rPr>
          <w:rFonts w:ascii="Arial" w:eastAsia="TimesNewRomanPSMT" w:hAnsi="Arial" w:cs="Arial"/>
        </w:rPr>
        <w:t>viso Pubblico in oggetto nonché</w:t>
      </w:r>
      <w:r w:rsidRPr="00E4659B">
        <w:rPr>
          <w:rFonts w:ascii="Arial" w:eastAsia="TimesNewRomanPSMT" w:hAnsi="Arial" w:cs="Arial"/>
        </w:rPr>
        <w:t xml:space="preserve"> di quanto espressamente previsto dalla Legge Regionale n° 18 del 2 agosto 2016 e dalle Linee Guida approvate in via definitiva con Delibera di G.R. n° </w:t>
      </w:r>
      <w:r w:rsidR="002F69DA" w:rsidRPr="00E4659B">
        <w:rPr>
          <w:rFonts w:ascii="Arial" w:eastAsia="TimesNewRomanPSMT" w:hAnsi="Arial" w:cs="Arial"/>
        </w:rPr>
        <w:t>48/22 del 29.11.2019</w:t>
      </w:r>
      <w:r w:rsidRPr="00E4659B">
        <w:rPr>
          <w:rFonts w:ascii="Arial" w:eastAsia="TimesNewRomanPSMT" w:hAnsi="Arial" w:cs="Arial"/>
        </w:rPr>
        <w:t>;</w:t>
      </w:r>
    </w:p>
    <w:p w:rsidR="00AD392D" w:rsidRPr="00E4659B" w:rsidRDefault="00B84067" w:rsidP="00E25A70">
      <w:pPr>
        <w:pStyle w:val="Paragrafoelenco"/>
        <w:numPr>
          <w:ilvl w:val="0"/>
          <w:numId w:val="3"/>
        </w:numPr>
        <w:autoSpaceDE w:val="0"/>
        <w:spacing w:after="0" w:line="240" w:lineRule="auto"/>
        <w:jc w:val="both"/>
        <w:rPr>
          <w:rFonts w:ascii="Arial" w:hAnsi="Arial" w:cs="Arial"/>
        </w:rPr>
      </w:pPr>
      <w:r w:rsidRPr="00E4659B">
        <w:rPr>
          <w:rFonts w:ascii="Arial" w:eastAsia="TimesNewRomanPSMT" w:hAnsi="Arial" w:cs="Arial"/>
        </w:rPr>
        <w:t xml:space="preserve">di essere consapevole che la </w:t>
      </w:r>
      <w:r w:rsidRPr="00E4659B">
        <w:rPr>
          <w:rFonts w:ascii="Arial" w:eastAsia="TimesNewRomanPS-BoldMT" w:hAnsi="Arial" w:cs="Arial"/>
          <w:b/>
          <w:bCs/>
        </w:rPr>
        <w:t xml:space="preserve">mancata presentazione della documentazione </w:t>
      </w:r>
      <w:r w:rsidRPr="00E4659B">
        <w:rPr>
          <w:rFonts w:ascii="Arial" w:eastAsia="TimesNewRomanPSMT" w:hAnsi="Arial" w:cs="Arial"/>
        </w:rPr>
        <w:t>richiesta a corredo della domanda entro i termini stabiliti dall'Avviso Pubblico comporta l'</w:t>
      </w:r>
      <w:r w:rsidRPr="00E4659B">
        <w:rPr>
          <w:rFonts w:ascii="Arial" w:eastAsia="TimesNewRomanPS-BoldMT" w:hAnsi="Arial" w:cs="Arial"/>
          <w:b/>
          <w:bCs/>
        </w:rPr>
        <w:t xml:space="preserve">esclusione </w:t>
      </w:r>
      <w:r w:rsidRPr="00E4659B">
        <w:rPr>
          <w:rFonts w:ascii="Arial" w:eastAsia="TimesNewRomanPSMT" w:hAnsi="Arial" w:cs="Arial"/>
        </w:rPr>
        <w:t>dal procedimento;</w:t>
      </w:r>
    </w:p>
    <w:p w:rsidR="00AD392D" w:rsidRPr="00E4659B" w:rsidRDefault="00B84067" w:rsidP="00E25A70">
      <w:pPr>
        <w:pStyle w:val="Paragrafoelenco"/>
        <w:numPr>
          <w:ilvl w:val="0"/>
          <w:numId w:val="3"/>
        </w:numPr>
        <w:autoSpaceDE w:val="0"/>
        <w:spacing w:after="0" w:line="240" w:lineRule="auto"/>
        <w:jc w:val="both"/>
        <w:rPr>
          <w:rFonts w:ascii="Arial" w:eastAsia="TimesNewRomanPSMT" w:hAnsi="Arial" w:cs="Arial"/>
        </w:rPr>
      </w:pPr>
      <w:r w:rsidRPr="00E4659B">
        <w:rPr>
          <w:rFonts w:ascii="Arial" w:eastAsia="TimesNewRomanPSMT" w:hAnsi="Arial" w:cs="Arial"/>
        </w:rPr>
        <w:t>di assumersi ogni responsabilità in ordine alla verifica della correttezza della documentazione presentata (istanza, firma, allegati) all'Ufficio Protocollo;</w:t>
      </w:r>
    </w:p>
    <w:p w:rsidR="00AD392D" w:rsidRPr="00E4659B" w:rsidRDefault="00AD392D">
      <w:pPr>
        <w:autoSpaceDE w:val="0"/>
        <w:spacing w:after="0" w:line="240" w:lineRule="auto"/>
        <w:jc w:val="both"/>
        <w:rPr>
          <w:rFonts w:ascii="Arial" w:eastAsia="TimesNewRomanPSMT" w:hAnsi="Arial" w:cs="Arial"/>
        </w:rPr>
      </w:pPr>
    </w:p>
    <w:p w:rsidR="00AD392D" w:rsidRPr="00E4659B" w:rsidRDefault="00B84067">
      <w:pPr>
        <w:autoSpaceDE w:val="0"/>
        <w:spacing w:after="0" w:line="240" w:lineRule="auto"/>
        <w:jc w:val="both"/>
        <w:rPr>
          <w:rFonts w:ascii="Arial" w:eastAsia="TimesNewRomanPS-BoldMT" w:hAnsi="Arial" w:cs="Arial"/>
          <w:b/>
          <w:bCs/>
        </w:rPr>
      </w:pPr>
      <w:r w:rsidRPr="00E4659B">
        <w:rPr>
          <w:rFonts w:ascii="Arial" w:eastAsia="TimesNewRomanPSMT" w:hAnsi="Arial" w:cs="Arial"/>
        </w:rPr>
        <w:t xml:space="preserve">A tal fine </w:t>
      </w:r>
      <w:r w:rsidRPr="00E4659B">
        <w:rPr>
          <w:rFonts w:ascii="Arial" w:eastAsia="TimesNewRomanPS-BoldMT" w:hAnsi="Arial" w:cs="Arial"/>
          <w:b/>
          <w:bCs/>
        </w:rPr>
        <w:t>allega:</w:t>
      </w:r>
    </w:p>
    <w:p w:rsidR="002F69DA" w:rsidRPr="00E4659B" w:rsidRDefault="002F69DA">
      <w:pPr>
        <w:autoSpaceDE w:val="0"/>
        <w:spacing w:after="0" w:line="240" w:lineRule="auto"/>
        <w:jc w:val="both"/>
        <w:rPr>
          <w:rFonts w:ascii="Arial" w:hAnsi="Arial" w:cs="Arial"/>
        </w:rPr>
      </w:pPr>
    </w:p>
    <w:p w:rsidR="002F69DA" w:rsidRPr="00E4659B" w:rsidRDefault="002F69DA" w:rsidP="002F69DA">
      <w:pPr>
        <w:pStyle w:val="Paragrafoelenco"/>
        <w:spacing w:after="120"/>
        <w:ind w:left="0"/>
        <w:jc w:val="both"/>
        <w:rPr>
          <w:rFonts w:ascii="Arial" w:hAnsi="Arial" w:cs="Arial"/>
          <w:b/>
        </w:rPr>
      </w:pPr>
      <w:r w:rsidRPr="00E4659B">
        <w:rPr>
          <w:rFonts w:ascii="Arial" w:hAnsi="Arial" w:cs="Arial"/>
          <w:b/>
        </w:rPr>
        <w:sym w:font="Wingdings" w:char="F0A8"/>
      </w:r>
      <w:r w:rsidRPr="00E4659B">
        <w:rPr>
          <w:rFonts w:ascii="Arial" w:hAnsi="Arial" w:cs="Arial"/>
          <w:b/>
        </w:rPr>
        <w:t xml:space="preserve"> ISEE ordinario – ISEE corrente o ISEE minori, in caso di presenza nel nucleo di minorenni;</w:t>
      </w:r>
    </w:p>
    <w:p w:rsidR="002F69DA" w:rsidRPr="00E4659B" w:rsidRDefault="002F69DA" w:rsidP="002F69DA">
      <w:pPr>
        <w:pStyle w:val="Paragrafoelenco"/>
        <w:spacing w:after="120"/>
        <w:ind w:left="0"/>
        <w:jc w:val="both"/>
        <w:rPr>
          <w:rFonts w:ascii="Arial" w:hAnsi="Arial" w:cs="Arial"/>
          <w:b/>
        </w:rPr>
      </w:pPr>
      <w:r w:rsidRPr="00E4659B">
        <w:rPr>
          <w:rFonts w:ascii="Arial" w:hAnsi="Arial" w:cs="Arial"/>
          <w:b/>
        </w:rPr>
        <w:sym w:font="Wingdings" w:char="F0A8"/>
      </w:r>
      <w:r w:rsidRPr="00E4659B">
        <w:rPr>
          <w:rFonts w:ascii="Arial" w:hAnsi="Arial" w:cs="Arial"/>
          <w:b/>
        </w:rPr>
        <w:t xml:space="preserve"> copia del documento di identità;</w:t>
      </w:r>
    </w:p>
    <w:p w:rsidR="002F69DA" w:rsidRPr="00E4659B" w:rsidRDefault="002F69DA" w:rsidP="002F69DA">
      <w:pPr>
        <w:pStyle w:val="Paragrafoelenco"/>
        <w:spacing w:after="120"/>
        <w:ind w:left="0"/>
        <w:jc w:val="both"/>
        <w:rPr>
          <w:rFonts w:ascii="Arial" w:hAnsi="Arial" w:cs="Arial"/>
          <w:b/>
        </w:rPr>
      </w:pPr>
      <w:r w:rsidRPr="00E4659B">
        <w:rPr>
          <w:rFonts w:ascii="Arial" w:hAnsi="Arial" w:cs="Arial"/>
          <w:b/>
        </w:rPr>
        <w:sym w:font="Wingdings" w:char="F0A8"/>
      </w:r>
      <w:r w:rsidRPr="00E4659B">
        <w:rPr>
          <w:rFonts w:ascii="Arial" w:hAnsi="Arial" w:cs="Arial"/>
          <w:b/>
        </w:rPr>
        <w:t xml:space="preserve"> copia del codice fiscale;</w:t>
      </w:r>
    </w:p>
    <w:p w:rsidR="002F69DA" w:rsidRPr="00E4659B" w:rsidRDefault="002F69DA" w:rsidP="002F69DA">
      <w:pPr>
        <w:pStyle w:val="Paragrafoelenco"/>
        <w:spacing w:after="120"/>
        <w:ind w:left="0"/>
        <w:jc w:val="both"/>
        <w:rPr>
          <w:rFonts w:ascii="Arial" w:hAnsi="Arial" w:cs="Arial"/>
          <w:b/>
        </w:rPr>
      </w:pPr>
      <w:r w:rsidRPr="00E4659B">
        <w:rPr>
          <w:rFonts w:ascii="Arial" w:hAnsi="Arial" w:cs="Arial"/>
          <w:b/>
        </w:rPr>
        <w:sym w:font="Wingdings" w:char="F0A8"/>
      </w:r>
      <w:r w:rsidRPr="00E4659B">
        <w:rPr>
          <w:rFonts w:ascii="Arial" w:hAnsi="Arial" w:cs="Arial"/>
          <w:b/>
        </w:rPr>
        <w:t xml:space="preserve"> copia del diniego di </w:t>
      </w:r>
      <w:proofErr w:type="spellStart"/>
      <w:r w:rsidRPr="00E4659B">
        <w:rPr>
          <w:rFonts w:ascii="Arial" w:hAnsi="Arial" w:cs="Arial"/>
          <w:b/>
        </w:rPr>
        <w:t>RdC</w:t>
      </w:r>
      <w:proofErr w:type="spellEnd"/>
    </w:p>
    <w:p w:rsidR="00AD392D" w:rsidRDefault="00AD392D">
      <w:pPr>
        <w:autoSpaceDE w:val="0"/>
        <w:spacing w:after="0" w:line="240" w:lineRule="auto"/>
        <w:rPr>
          <w:rFonts w:ascii="Arial" w:eastAsia="TimesNewRomanPSMT" w:hAnsi="Arial" w:cs="Arial"/>
        </w:rPr>
      </w:pPr>
    </w:p>
    <w:p w:rsidR="0068347C" w:rsidRPr="00E4659B" w:rsidRDefault="0068347C">
      <w:pPr>
        <w:autoSpaceDE w:val="0"/>
        <w:spacing w:after="0" w:line="240" w:lineRule="auto"/>
        <w:rPr>
          <w:rFonts w:ascii="Arial" w:eastAsia="TimesNewRomanPSMT" w:hAnsi="Arial" w:cs="Arial"/>
        </w:rPr>
      </w:pPr>
    </w:p>
    <w:p w:rsidR="00AD392D" w:rsidRPr="00E4659B" w:rsidRDefault="00AD392D">
      <w:pPr>
        <w:autoSpaceDE w:val="0"/>
        <w:spacing w:after="0" w:line="240" w:lineRule="auto"/>
        <w:rPr>
          <w:rFonts w:ascii="Arial" w:eastAsia="TimesNewRomanPS-BoldMT" w:hAnsi="Arial" w:cs="Arial"/>
          <w:b/>
          <w:bCs/>
        </w:rPr>
      </w:pPr>
    </w:p>
    <w:tbl>
      <w:tblPr>
        <w:tblW w:w="9778" w:type="dxa"/>
        <w:tblCellMar>
          <w:left w:w="10" w:type="dxa"/>
          <w:right w:w="10" w:type="dxa"/>
        </w:tblCellMar>
        <w:tblLook w:val="04A0"/>
      </w:tblPr>
      <w:tblGrid>
        <w:gridCol w:w="9778"/>
      </w:tblGrid>
      <w:tr w:rsidR="00AD392D" w:rsidRPr="00E4659B">
        <w:tc>
          <w:tcPr>
            <w:tcW w:w="9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92D" w:rsidRPr="00E4659B" w:rsidRDefault="00B84067">
            <w:pPr>
              <w:autoSpaceDE w:val="0"/>
              <w:spacing w:after="0" w:line="240" w:lineRule="auto"/>
              <w:rPr>
                <w:rFonts w:ascii="Arial" w:eastAsia="TimesNewRomanPS-BoldMT" w:hAnsi="Arial" w:cs="Arial"/>
                <w:b/>
                <w:bCs/>
              </w:rPr>
            </w:pPr>
            <w:bookmarkStart w:id="0" w:name="_Hlk27124849"/>
            <w:r w:rsidRPr="00E4659B">
              <w:rPr>
                <w:rFonts w:ascii="Arial" w:eastAsia="TimesNewRomanPS-BoldMT" w:hAnsi="Arial" w:cs="Arial"/>
                <w:b/>
                <w:bCs/>
              </w:rPr>
              <w:t>REQUISITI GENERALI</w:t>
            </w:r>
          </w:p>
          <w:p w:rsidR="00AD392D" w:rsidRPr="00E4659B" w:rsidRDefault="00AD392D">
            <w:pPr>
              <w:autoSpaceDE w:val="0"/>
              <w:spacing w:after="0" w:line="240" w:lineRule="auto"/>
              <w:jc w:val="both"/>
              <w:rPr>
                <w:rFonts w:ascii="Arial" w:hAnsi="Arial" w:cs="Arial"/>
              </w:rPr>
            </w:pPr>
          </w:p>
          <w:p w:rsidR="005A3782" w:rsidRPr="00E4659B" w:rsidRDefault="005A3782" w:rsidP="005A3782">
            <w:pPr>
              <w:pStyle w:val="Paragrafoelenco"/>
              <w:numPr>
                <w:ilvl w:val="0"/>
                <w:numId w:val="3"/>
              </w:numPr>
              <w:jc w:val="both"/>
              <w:rPr>
                <w:rFonts w:ascii="Arial" w:hAnsi="Arial" w:cs="Arial"/>
              </w:rPr>
            </w:pPr>
            <w:r w:rsidRPr="00E4659B">
              <w:rPr>
                <w:rFonts w:ascii="Arial" w:hAnsi="Arial" w:cs="Arial"/>
              </w:rPr>
              <w:t xml:space="preserve">non possieda autoveicoli e/o motoveicoli immatricolati la prima volta nei 24 mesi antecedenti la richiesta (sono esclusi gli autoveicoli e i motoveicoli per cui è prevista un’agevolazione fiscale in favore di persone con disabilità); </w:t>
            </w:r>
          </w:p>
          <w:p w:rsidR="005A3782" w:rsidRPr="00E4659B" w:rsidRDefault="005A3782" w:rsidP="005A3782">
            <w:pPr>
              <w:pStyle w:val="Paragrafoelenco"/>
              <w:numPr>
                <w:ilvl w:val="0"/>
                <w:numId w:val="3"/>
              </w:numPr>
              <w:jc w:val="both"/>
              <w:rPr>
                <w:rFonts w:ascii="Arial" w:hAnsi="Arial" w:cs="Arial"/>
              </w:rPr>
            </w:pPr>
            <w:r w:rsidRPr="00E4659B">
              <w:rPr>
                <w:rFonts w:ascii="Arial" w:hAnsi="Arial" w:cs="Arial"/>
              </w:rPr>
              <w:t>non possieda imbarcazioni da diporto.</w:t>
            </w:r>
          </w:p>
          <w:p w:rsidR="00AD392D" w:rsidRPr="00E4659B" w:rsidRDefault="00AD392D">
            <w:pPr>
              <w:autoSpaceDE w:val="0"/>
              <w:spacing w:after="0" w:line="240" w:lineRule="auto"/>
              <w:rPr>
                <w:rFonts w:ascii="Arial" w:eastAsia="TimesNewRomanPS-BoldMT" w:hAnsi="Arial" w:cs="Arial"/>
                <w:b/>
                <w:bCs/>
              </w:rPr>
            </w:pPr>
          </w:p>
        </w:tc>
      </w:tr>
    </w:tbl>
    <w:p w:rsidR="00AD392D" w:rsidRPr="00E4659B" w:rsidRDefault="00AD392D">
      <w:pPr>
        <w:autoSpaceDE w:val="0"/>
        <w:spacing w:after="0" w:line="240" w:lineRule="auto"/>
        <w:jc w:val="center"/>
        <w:rPr>
          <w:rFonts w:ascii="Arial" w:eastAsia="TimesNewRomanPS-BoldMT" w:hAnsi="Arial" w:cs="Arial"/>
          <w:b/>
          <w:bCs/>
        </w:rPr>
      </w:pPr>
    </w:p>
    <w:tbl>
      <w:tblPr>
        <w:tblW w:w="9778" w:type="dxa"/>
        <w:tblCellMar>
          <w:left w:w="10" w:type="dxa"/>
          <w:right w:w="10" w:type="dxa"/>
        </w:tblCellMar>
        <w:tblLook w:val="04A0"/>
      </w:tblPr>
      <w:tblGrid>
        <w:gridCol w:w="9778"/>
      </w:tblGrid>
      <w:tr w:rsidR="00AD392D" w:rsidRPr="00E4659B">
        <w:tc>
          <w:tcPr>
            <w:tcW w:w="9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392D" w:rsidRPr="00E4659B" w:rsidRDefault="00AD392D">
            <w:pPr>
              <w:autoSpaceDE w:val="0"/>
              <w:spacing w:after="0" w:line="240" w:lineRule="auto"/>
              <w:rPr>
                <w:rFonts w:ascii="Arial" w:eastAsia="TimesNewRomanPSMT" w:hAnsi="Arial" w:cs="Arial"/>
              </w:rPr>
            </w:pPr>
          </w:p>
          <w:p w:rsidR="005A3782" w:rsidRPr="00E4659B" w:rsidRDefault="005A3782" w:rsidP="005A3782">
            <w:pPr>
              <w:jc w:val="both"/>
              <w:rPr>
                <w:rFonts w:ascii="Arial" w:hAnsi="Arial" w:cs="Arial"/>
                <w:b/>
              </w:rPr>
            </w:pPr>
            <w:r w:rsidRPr="00E4659B">
              <w:rPr>
                <w:rFonts w:ascii="Arial" w:hAnsi="Arial" w:cs="Arial"/>
                <w:b/>
              </w:rPr>
              <w:t>IL NUCLEO FAMILIARE DEVE ESSERE IN POSSESSO DEI SEGUENTI REQUISITI:</w:t>
            </w:r>
          </w:p>
          <w:p w:rsidR="005A3782" w:rsidRPr="00E4659B" w:rsidRDefault="005A3782" w:rsidP="005A3782">
            <w:pPr>
              <w:jc w:val="both"/>
              <w:rPr>
                <w:rFonts w:ascii="Arial" w:hAnsi="Arial" w:cs="Arial"/>
              </w:rPr>
            </w:pPr>
            <w:r w:rsidRPr="00E4659B">
              <w:rPr>
                <w:rFonts w:ascii="Arial" w:hAnsi="Arial" w:cs="Arial"/>
              </w:rPr>
              <w:sym w:font="Wingdings" w:char="F0A8"/>
            </w:r>
            <w:r w:rsidRPr="00E4659B">
              <w:rPr>
                <w:rFonts w:ascii="Arial" w:hAnsi="Arial" w:cs="Arial"/>
              </w:rPr>
              <w:t xml:space="preserve"> un indicatore della situazione economica equivalente (ISEE) inferiore a euro 9.360;</w:t>
            </w:r>
          </w:p>
          <w:p w:rsidR="005A3782" w:rsidRPr="00E4659B" w:rsidRDefault="005A3782" w:rsidP="005A3782">
            <w:pPr>
              <w:jc w:val="both"/>
              <w:rPr>
                <w:rFonts w:ascii="Arial" w:hAnsi="Arial" w:cs="Arial"/>
              </w:rPr>
            </w:pPr>
            <w:r w:rsidRPr="00E4659B">
              <w:rPr>
                <w:rFonts w:ascii="Arial" w:hAnsi="Arial" w:cs="Arial"/>
              </w:rPr>
              <w:sym w:font="Wingdings" w:char="F0A8"/>
            </w:r>
            <w:r w:rsidRPr="00E4659B">
              <w:rPr>
                <w:rFonts w:ascii="Arial" w:hAnsi="Arial" w:cs="Arial"/>
              </w:rPr>
              <w:t xml:space="preserve"> un valore del patrimonio immobiliare, come definito a fini ISEE, diverso dalla casa di abitazione, non superiore alla soglia di euro 35.000; </w:t>
            </w:r>
          </w:p>
          <w:p w:rsidR="00B45B21" w:rsidRDefault="005A3782" w:rsidP="00B45B21">
            <w:pPr>
              <w:jc w:val="both"/>
              <w:rPr>
                <w:rFonts w:ascii="Arial" w:hAnsi="Arial" w:cs="Arial"/>
              </w:rPr>
            </w:pPr>
            <w:r w:rsidRPr="00E4659B">
              <w:rPr>
                <w:rFonts w:ascii="Arial" w:hAnsi="Arial" w:cs="Arial"/>
              </w:rPr>
              <w:sym w:font="Wingdings" w:char="F0A8"/>
            </w:r>
            <w:r w:rsidRPr="00E4659B">
              <w:rPr>
                <w:rFonts w:ascii="Arial" w:hAnsi="Arial" w:cs="Arial"/>
              </w:rPr>
              <w:t xml:space="preserve"> un valore del patrimonio mobiliare, come definito a fini ISEE non superiore a una soglia di euro 8.000, accresciuta di euro 2.000 per ogni componente il nucleo familiare successivo al primo, fino ad un massimo di euro 12.000, incrementato di ulteriori euro 1.000 per ogni figlio successivo al secondo; i predetti massimali sono ulteriormente incrementati di euro 5.000 per ogni componente con disabilità e di euro 7.500 per ogni componente in condizione di disabilità grave o non autosufficienza</w:t>
            </w:r>
            <w:r w:rsidR="00B45B21">
              <w:rPr>
                <w:rFonts w:ascii="Arial" w:hAnsi="Arial" w:cs="Arial"/>
              </w:rPr>
              <w:t>.</w:t>
            </w:r>
          </w:p>
          <w:p w:rsidR="00B45B21" w:rsidRPr="00E4659B" w:rsidRDefault="00B45B21" w:rsidP="00B45B21">
            <w:pPr>
              <w:jc w:val="both"/>
              <w:rPr>
                <w:rFonts w:ascii="Arial" w:hAnsi="Arial" w:cs="Arial"/>
              </w:rPr>
            </w:pPr>
            <w:r>
              <w:rPr>
                <w:rFonts w:ascii="Arial" w:hAnsi="Arial" w:cs="Arial"/>
              </w:rPr>
              <w:t>Barrare una delle seguenti voci</w:t>
            </w:r>
            <w:r w:rsidRPr="00E4659B">
              <w:rPr>
                <w:rFonts w:ascii="Arial" w:hAnsi="Arial" w:cs="Arial"/>
              </w:rPr>
              <w:t xml:space="preserve">: </w:t>
            </w:r>
          </w:p>
          <w:p w:rsidR="00B45B21" w:rsidRPr="00E4659B" w:rsidRDefault="00B45B21" w:rsidP="00B45B21">
            <w:pPr>
              <w:jc w:val="both"/>
              <w:rPr>
                <w:rFonts w:ascii="Arial" w:hAnsi="Arial" w:cs="Arial"/>
              </w:rPr>
            </w:pPr>
            <w:r w:rsidRPr="00E4659B">
              <w:rPr>
                <w:rFonts w:ascii="Arial" w:hAnsi="Arial" w:cs="Arial"/>
              </w:rPr>
              <w:sym w:font="Wingdings" w:char="F0A8"/>
            </w:r>
            <w:r w:rsidRPr="00E4659B">
              <w:rPr>
                <w:rFonts w:ascii="Arial" w:hAnsi="Arial" w:cs="Arial"/>
              </w:rPr>
              <w:t xml:space="preserve"> 2.1 famiglie, anche formate da un solo componente, senza dimora; </w:t>
            </w:r>
          </w:p>
          <w:p w:rsidR="00B45B21" w:rsidRPr="00E4659B" w:rsidRDefault="00B45B21" w:rsidP="00B45B21">
            <w:pPr>
              <w:jc w:val="both"/>
              <w:rPr>
                <w:rFonts w:ascii="Arial" w:hAnsi="Arial" w:cs="Arial"/>
              </w:rPr>
            </w:pPr>
            <w:r w:rsidRPr="00E4659B">
              <w:rPr>
                <w:rFonts w:ascii="Arial" w:hAnsi="Arial" w:cs="Arial"/>
              </w:rPr>
              <w:sym w:font="Wingdings" w:char="F0A8"/>
            </w:r>
            <w:r w:rsidRPr="00E4659B">
              <w:rPr>
                <w:rFonts w:ascii="Arial" w:hAnsi="Arial" w:cs="Arial"/>
              </w:rPr>
              <w:t xml:space="preserve"> 2.2 famiglie composte da 6 persone e più (risultante da stato di famiglia); </w:t>
            </w:r>
          </w:p>
          <w:p w:rsidR="00B45B21" w:rsidRPr="00E4659B" w:rsidRDefault="00B45B21" w:rsidP="00B45B21">
            <w:pPr>
              <w:jc w:val="both"/>
              <w:rPr>
                <w:rFonts w:ascii="Arial" w:hAnsi="Arial" w:cs="Arial"/>
              </w:rPr>
            </w:pPr>
            <w:r w:rsidRPr="00E4659B">
              <w:rPr>
                <w:rFonts w:ascii="Arial" w:hAnsi="Arial" w:cs="Arial"/>
              </w:rPr>
              <w:sym w:font="Wingdings" w:char="F0A8"/>
            </w:r>
            <w:r w:rsidRPr="00E4659B">
              <w:rPr>
                <w:rFonts w:ascii="Arial" w:hAnsi="Arial" w:cs="Arial"/>
              </w:rPr>
              <w:t xml:space="preserve"> 2.3 famiglie composte da una o più persone over 50 con figli a carico disoccupati; </w:t>
            </w:r>
          </w:p>
          <w:p w:rsidR="00B45B21" w:rsidRPr="00E4659B" w:rsidRDefault="00B45B21" w:rsidP="00B45B21">
            <w:pPr>
              <w:jc w:val="both"/>
              <w:rPr>
                <w:rFonts w:ascii="Arial" w:hAnsi="Arial" w:cs="Arial"/>
              </w:rPr>
            </w:pPr>
            <w:r w:rsidRPr="00E4659B">
              <w:rPr>
                <w:rFonts w:ascii="Arial" w:hAnsi="Arial" w:cs="Arial"/>
              </w:rPr>
              <w:sym w:font="Wingdings" w:char="F0A8"/>
            </w:r>
            <w:r w:rsidRPr="00E4659B">
              <w:rPr>
                <w:rFonts w:ascii="Arial" w:hAnsi="Arial" w:cs="Arial"/>
              </w:rPr>
              <w:t xml:space="preserve"> 2.4 coppie sposate o coppie di fatto registrate, conviventi da almeno 6 mesi e composte da giovani che non abbiano superato i 40 anni di età; </w:t>
            </w:r>
          </w:p>
          <w:p w:rsidR="00AD392D" w:rsidRPr="00E4659B" w:rsidRDefault="00B45B21" w:rsidP="005A3782">
            <w:pPr>
              <w:jc w:val="both"/>
              <w:rPr>
                <w:rFonts w:ascii="Arial" w:hAnsi="Arial" w:cs="Arial"/>
              </w:rPr>
            </w:pPr>
            <w:r w:rsidRPr="00E4659B">
              <w:rPr>
                <w:rFonts w:ascii="Arial" w:hAnsi="Arial" w:cs="Arial"/>
              </w:rPr>
              <w:sym w:font="Wingdings" w:char="F0A8"/>
            </w:r>
            <w:r w:rsidRPr="00E4659B">
              <w:rPr>
                <w:rFonts w:ascii="Arial" w:hAnsi="Arial" w:cs="Arial"/>
              </w:rPr>
              <w:t xml:space="preserve"> 2.5 famiglie comunque composte, incluse quelle unipersonali.</w:t>
            </w:r>
          </w:p>
        </w:tc>
      </w:tr>
      <w:bookmarkEnd w:id="0"/>
    </w:tbl>
    <w:p w:rsidR="00AD392D" w:rsidRPr="00E4659B" w:rsidRDefault="00AD392D">
      <w:pPr>
        <w:autoSpaceDE w:val="0"/>
        <w:spacing w:after="0" w:line="240" w:lineRule="auto"/>
        <w:rPr>
          <w:rFonts w:ascii="Arial" w:eastAsia="TimesNewRomanPS-BoldMT" w:hAnsi="Arial" w:cs="Arial"/>
          <w:b/>
          <w:bCs/>
        </w:rPr>
      </w:pPr>
    </w:p>
    <w:p w:rsidR="00AD392D" w:rsidRPr="00E4659B" w:rsidRDefault="00AD392D">
      <w:pPr>
        <w:autoSpaceDE w:val="0"/>
        <w:spacing w:after="0" w:line="240" w:lineRule="auto"/>
        <w:rPr>
          <w:rFonts w:ascii="Arial" w:eastAsia="TimesNewRomanPS-BoldMT" w:hAnsi="Arial" w:cs="Arial"/>
          <w:b/>
          <w:bCs/>
        </w:rPr>
      </w:pPr>
    </w:p>
    <w:p w:rsidR="00AD392D" w:rsidRPr="00E4659B" w:rsidRDefault="00AD392D">
      <w:pPr>
        <w:autoSpaceDE w:val="0"/>
        <w:spacing w:after="0" w:line="240" w:lineRule="auto"/>
        <w:rPr>
          <w:rFonts w:ascii="Arial" w:eastAsia="TimesNewRomanPS-BoldMT" w:hAnsi="Arial" w:cs="Arial"/>
          <w:b/>
          <w:bCs/>
        </w:rPr>
      </w:pPr>
    </w:p>
    <w:p w:rsidR="00AD392D" w:rsidRPr="00E4659B" w:rsidRDefault="00B84067">
      <w:pPr>
        <w:autoSpaceDE w:val="0"/>
        <w:spacing w:after="0" w:line="240" w:lineRule="auto"/>
        <w:jc w:val="both"/>
        <w:rPr>
          <w:rFonts w:ascii="Arial" w:eastAsia="TimesNewRomanPSMT" w:hAnsi="Arial" w:cs="Arial"/>
        </w:rPr>
      </w:pPr>
      <w:r w:rsidRPr="00E4659B">
        <w:rPr>
          <w:rFonts w:ascii="Arial" w:eastAsia="TimesNewRomanPSMT" w:hAnsi="Arial" w:cs="Arial"/>
        </w:rPr>
        <w:t>- Di essere consapevole che:</w:t>
      </w:r>
    </w:p>
    <w:p w:rsidR="00AD392D" w:rsidRPr="00E4659B" w:rsidRDefault="00B84067">
      <w:pPr>
        <w:autoSpaceDE w:val="0"/>
        <w:spacing w:after="0" w:line="240" w:lineRule="auto"/>
        <w:jc w:val="both"/>
        <w:rPr>
          <w:rFonts w:ascii="Arial" w:hAnsi="Arial" w:cs="Arial"/>
        </w:rPr>
      </w:pPr>
      <w:r w:rsidRPr="00E4659B">
        <w:rPr>
          <w:rFonts w:ascii="Arial" w:eastAsia="TimesNewRomanPSMT" w:hAnsi="Arial" w:cs="Arial"/>
        </w:rPr>
        <w:t xml:space="preserve">1) i requisiti devono essere posseduti per l'intera durata del beneficio, che è responsabilità del cittadino informare il Servizio Sociale di </w:t>
      </w:r>
      <w:r w:rsidRPr="00E4659B">
        <w:rPr>
          <w:rFonts w:ascii="Arial" w:eastAsia="TimesNewRomanPS-BoldMT" w:hAnsi="Arial" w:cs="Arial"/>
          <w:b/>
          <w:bCs/>
        </w:rPr>
        <w:t xml:space="preserve">qualunque cambiamento </w:t>
      </w:r>
      <w:r w:rsidRPr="00E4659B">
        <w:rPr>
          <w:rFonts w:ascii="Arial" w:eastAsia="TimesNewRomanPSMT" w:hAnsi="Arial" w:cs="Arial"/>
        </w:rPr>
        <w:t>intervenuto nella situazione economica, familiare e lavorativa e che, qualora il cittadino non provvedesse, decadrà immediatamente dal beneficio concessogli;</w:t>
      </w:r>
    </w:p>
    <w:p w:rsidR="00AD392D" w:rsidRPr="00E4659B" w:rsidRDefault="00B84067">
      <w:pPr>
        <w:autoSpaceDE w:val="0"/>
        <w:spacing w:after="0" w:line="240" w:lineRule="auto"/>
        <w:jc w:val="both"/>
        <w:rPr>
          <w:rFonts w:ascii="Arial" w:hAnsi="Arial" w:cs="Arial"/>
        </w:rPr>
      </w:pPr>
      <w:r w:rsidRPr="00E4659B">
        <w:rPr>
          <w:rFonts w:ascii="Arial" w:eastAsia="TimesNewRomanPSMT" w:hAnsi="Arial" w:cs="Arial"/>
        </w:rPr>
        <w:t xml:space="preserve">2) </w:t>
      </w:r>
      <w:r w:rsidRPr="00E4659B">
        <w:rPr>
          <w:rFonts w:ascii="Arial" w:eastAsia="TimesNewRomanPSMT" w:hAnsi="Arial" w:cs="Arial"/>
          <w:b/>
        </w:rPr>
        <w:t xml:space="preserve">l'erogazione del beneficio è condizionata e subordinata allo svolgimento di un </w:t>
      </w:r>
      <w:r w:rsidR="00E4659B" w:rsidRPr="00E4659B">
        <w:rPr>
          <w:rFonts w:ascii="Arial" w:hAnsi="Arial" w:cs="Arial"/>
          <w:b/>
        </w:rPr>
        <w:t>Progetti personalizzati di inclusione attiva</w:t>
      </w:r>
      <w:r w:rsidR="00E4659B" w:rsidRPr="00E4659B">
        <w:rPr>
          <w:rFonts w:ascii="Arial" w:eastAsia="TimesNewRomanPSMT" w:hAnsi="Arial" w:cs="Arial"/>
          <w:b/>
        </w:rPr>
        <w:t xml:space="preserve">, </w:t>
      </w:r>
      <w:r w:rsidRPr="00E4659B">
        <w:rPr>
          <w:rFonts w:ascii="Arial" w:eastAsia="TimesNewRomanPSMT" w:hAnsi="Arial" w:cs="Arial"/>
          <w:b/>
        </w:rPr>
        <w:t>cosi come previsto dalla Legge Regionale n° 18 del 2016</w:t>
      </w:r>
      <w:r w:rsidR="00E4659B" w:rsidRPr="00E4659B">
        <w:rPr>
          <w:rFonts w:ascii="Arial" w:eastAsia="TimesNewRomanPSMT" w:hAnsi="Arial" w:cs="Arial"/>
          <w:b/>
        </w:rPr>
        <w:t xml:space="preserve"> e ss. mm. ii.</w:t>
      </w:r>
      <w:r w:rsidRPr="00E4659B">
        <w:rPr>
          <w:rFonts w:ascii="Arial" w:eastAsia="TimesNewRomanPSMT" w:hAnsi="Arial" w:cs="Arial"/>
        </w:rPr>
        <w:t>;</w:t>
      </w:r>
    </w:p>
    <w:p w:rsidR="00AD392D" w:rsidRPr="00E4659B" w:rsidRDefault="00B84067">
      <w:pPr>
        <w:autoSpaceDE w:val="0"/>
        <w:spacing w:after="0" w:line="240" w:lineRule="auto"/>
        <w:jc w:val="both"/>
        <w:rPr>
          <w:rFonts w:ascii="Arial" w:eastAsia="TimesNewRomanPSMT" w:hAnsi="Arial" w:cs="Arial"/>
        </w:rPr>
      </w:pPr>
      <w:r w:rsidRPr="00E4659B">
        <w:rPr>
          <w:rFonts w:ascii="Arial" w:eastAsia="TimesNewRomanPSMT" w:hAnsi="Arial" w:cs="Arial"/>
        </w:rPr>
        <w:t>3) l’Amministrazione Comunale, nel rispetto di quanto previsto dalle norme vigenti in materia, provvederà ad effettuare controlli sulla veridicità delle dichiarazioni rese e a segnalare eventuali difformità alle Autorità competenti;</w:t>
      </w:r>
    </w:p>
    <w:p w:rsidR="00AD392D" w:rsidRPr="00E4659B" w:rsidRDefault="00B84067">
      <w:pPr>
        <w:autoSpaceDE w:val="0"/>
        <w:spacing w:after="0" w:line="240" w:lineRule="auto"/>
        <w:jc w:val="both"/>
        <w:rPr>
          <w:rFonts w:ascii="Arial" w:eastAsia="TimesNewRomanPSMT" w:hAnsi="Arial" w:cs="Arial"/>
        </w:rPr>
      </w:pPr>
      <w:r w:rsidRPr="00E4659B">
        <w:rPr>
          <w:rFonts w:ascii="Arial" w:eastAsia="TimesNewRomanPSMT" w:hAnsi="Arial" w:cs="Arial"/>
        </w:rPr>
        <w:t>4) in caso di false dichiarazioni il cittadino decadrà immediatamente dal beneficio concessogli, con facoltà per l'Ente di rivalsa per le somme indebitamente percepite, ed incorrerà nelle sanzioni previste dal codice penale e dalle leggi vigenti in materia.</w:t>
      </w:r>
    </w:p>
    <w:p w:rsidR="00AD392D" w:rsidRPr="00E4659B" w:rsidRDefault="00AD392D">
      <w:pPr>
        <w:autoSpaceDE w:val="0"/>
        <w:spacing w:after="0" w:line="240" w:lineRule="auto"/>
        <w:jc w:val="both"/>
        <w:rPr>
          <w:rFonts w:ascii="Arial" w:eastAsia="TimesNewRomanPSMT" w:hAnsi="Arial" w:cs="Arial"/>
        </w:rPr>
      </w:pPr>
    </w:p>
    <w:p w:rsidR="00AD392D" w:rsidRPr="00E4659B" w:rsidRDefault="00B84067">
      <w:pPr>
        <w:autoSpaceDE w:val="0"/>
        <w:spacing w:after="0" w:line="240" w:lineRule="auto"/>
        <w:jc w:val="both"/>
        <w:rPr>
          <w:rFonts w:ascii="Arial" w:hAnsi="Arial" w:cs="Arial"/>
        </w:rPr>
      </w:pPr>
      <w:r w:rsidRPr="00E4659B">
        <w:rPr>
          <w:rFonts w:ascii="Arial" w:eastAsia="TimesNewRomanPSMT" w:hAnsi="Arial" w:cs="Arial"/>
        </w:rPr>
        <w:t xml:space="preserve">Il richiedente </w:t>
      </w:r>
      <w:r w:rsidRPr="00E4659B">
        <w:rPr>
          <w:rFonts w:ascii="Arial" w:eastAsia="TimesNewRomanPS-BoldMT" w:hAnsi="Arial" w:cs="Arial"/>
          <w:b/>
          <w:bCs/>
        </w:rPr>
        <w:t xml:space="preserve">dichiara </w:t>
      </w:r>
      <w:r w:rsidRPr="00E4659B">
        <w:rPr>
          <w:rFonts w:ascii="Arial" w:eastAsia="TimesNewRomanPSMT" w:hAnsi="Arial" w:cs="Arial"/>
        </w:rPr>
        <w:t xml:space="preserve">di essere a conoscenza del fatto che i dati raccolti nella presente domanda e quelli allegati sono acquisiti e utilizzati per le finalità di cui alla presente istanza e che essi potranno essere comunicati, per la medesima finalità, agli altri soggetti coinvolti nella gestione del procedimento o a quelli demandati all'effettuazione dei controlli previsti dalla vigente normativa. </w:t>
      </w:r>
    </w:p>
    <w:p w:rsidR="00AD392D" w:rsidRPr="00E4659B" w:rsidRDefault="00AD392D">
      <w:pPr>
        <w:autoSpaceDE w:val="0"/>
        <w:spacing w:after="0" w:line="240" w:lineRule="auto"/>
        <w:jc w:val="both"/>
        <w:rPr>
          <w:rFonts w:ascii="Arial" w:eastAsia="TimesNewRomanPSMT" w:hAnsi="Arial" w:cs="Arial"/>
        </w:rPr>
      </w:pPr>
    </w:p>
    <w:p w:rsidR="00AD392D" w:rsidRPr="00E4659B" w:rsidRDefault="00B84067">
      <w:pPr>
        <w:autoSpaceDE w:val="0"/>
        <w:spacing w:after="0" w:line="240" w:lineRule="auto"/>
        <w:jc w:val="both"/>
        <w:rPr>
          <w:rFonts w:ascii="Arial" w:eastAsia="TimesNewRomanPSMT" w:hAnsi="Arial" w:cs="Arial"/>
        </w:rPr>
      </w:pPr>
      <w:r w:rsidRPr="00E4659B">
        <w:rPr>
          <w:rFonts w:ascii="Arial" w:eastAsia="TimesNewRomanPSMT" w:hAnsi="Arial" w:cs="Arial"/>
        </w:rPr>
        <w:t xml:space="preserve">Dichiara altresì di esprimere il consenso, ai sensi del </w:t>
      </w:r>
      <w:r w:rsidR="00E4659B" w:rsidRPr="00E4659B">
        <w:rPr>
          <w:rFonts w:ascii="Arial" w:eastAsia="TimesNewRomanPSMT" w:hAnsi="Arial" w:cs="Arial"/>
        </w:rPr>
        <w:t>dell’art. 13 Regolamento (UE) 2016/679 (RGDP)</w:t>
      </w:r>
      <w:r w:rsidRPr="00E4659B">
        <w:rPr>
          <w:rFonts w:ascii="Arial" w:eastAsia="TimesNewRomanPSMT" w:hAnsi="Arial" w:cs="Arial"/>
        </w:rPr>
        <w:t>, al trattamento dei dati personali ai fini della procedura in oggetto e per le finalità ad essa connesse</w:t>
      </w:r>
    </w:p>
    <w:p w:rsidR="00AD392D" w:rsidRPr="00E4659B" w:rsidRDefault="00AD392D">
      <w:pPr>
        <w:autoSpaceDE w:val="0"/>
        <w:spacing w:after="0" w:line="240" w:lineRule="auto"/>
        <w:jc w:val="both"/>
        <w:rPr>
          <w:rFonts w:ascii="Arial" w:eastAsia="TimesNewRomanPS-ItalicMT" w:hAnsi="Arial" w:cs="Arial"/>
          <w:i/>
          <w:iCs/>
        </w:rPr>
      </w:pPr>
    </w:p>
    <w:p w:rsidR="005A3782" w:rsidRPr="00E4659B" w:rsidRDefault="005A3782" w:rsidP="005A3782">
      <w:pPr>
        <w:jc w:val="both"/>
        <w:rPr>
          <w:rFonts w:ascii="Arial" w:hAnsi="Arial" w:cs="Arial"/>
        </w:rPr>
      </w:pPr>
      <w:r w:rsidRPr="00E4659B">
        <w:rPr>
          <w:rFonts w:ascii="Arial" w:hAnsi="Arial" w:cs="Arial"/>
        </w:rPr>
        <w:t xml:space="preserve">Il sottoscritto chiede, inoltre, che </w:t>
      </w:r>
      <w:r w:rsidR="00E4659B" w:rsidRPr="00E4659B">
        <w:rPr>
          <w:rFonts w:ascii="Arial" w:hAnsi="Arial" w:cs="Arial"/>
        </w:rPr>
        <w:t xml:space="preserve">in caso di riconoscimento del beneficio </w:t>
      </w:r>
      <w:r w:rsidRPr="00E4659B">
        <w:rPr>
          <w:rFonts w:ascii="Arial" w:hAnsi="Arial" w:cs="Arial"/>
        </w:rPr>
        <w:t>la suddetta liquidazione avvenga nel modo indicato:</w:t>
      </w:r>
    </w:p>
    <w:p w:rsidR="005A3782" w:rsidRPr="00E4659B" w:rsidRDefault="005A3782" w:rsidP="005A3782">
      <w:pPr>
        <w:jc w:val="both"/>
        <w:rPr>
          <w:rFonts w:ascii="Arial" w:hAnsi="Arial" w:cs="Arial"/>
        </w:rPr>
      </w:pPr>
      <w:r w:rsidRPr="00E4659B">
        <w:rPr>
          <w:rFonts w:ascii="Arial" w:hAnsi="Arial" w:cs="Arial"/>
        </w:rPr>
        <w:sym w:font="Wingdings" w:char="F06F"/>
      </w:r>
      <w:r w:rsidRPr="00E4659B">
        <w:rPr>
          <w:rFonts w:ascii="Arial" w:hAnsi="Arial" w:cs="Arial"/>
        </w:rPr>
        <w:t xml:space="preserve"> mandato di pagamento</w:t>
      </w:r>
      <w:r w:rsidR="00E4659B" w:rsidRPr="00E4659B">
        <w:rPr>
          <w:rFonts w:ascii="Arial" w:hAnsi="Arial" w:cs="Arial"/>
        </w:rPr>
        <w:t xml:space="preserve"> con rimessa diretta</w:t>
      </w:r>
      <w:r w:rsidRPr="00E4659B">
        <w:rPr>
          <w:rFonts w:ascii="Arial" w:hAnsi="Arial" w:cs="Arial"/>
        </w:rPr>
        <w:t xml:space="preserve"> in favore del titolare del P</w:t>
      </w:r>
      <w:r w:rsidR="00E4659B" w:rsidRPr="00E4659B">
        <w:rPr>
          <w:rFonts w:ascii="Arial" w:hAnsi="Arial" w:cs="Arial"/>
        </w:rPr>
        <w:t>rogetto</w:t>
      </w:r>
      <w:r w:rsidRPr="00E4659B">
        <w:rPr>
          <w:rFonts w:ascii="Arial" w:hAnsi="Arial" w:cs="Arial"/>
        </w:rPr>
        <w:t xml:space="preserve"> presso la Tesoreria Comunale; </w:t>
      </w:r>
    </w:p>
    <w:p w:rsidR="005A3782" w:rsidRPr="00E4659B" w:rsidRDefault="005A3782" w:rsidP="00E4659B">
      <w:pPr>
        <w:jc w:val="both"/>
        <w:rPr>
          <w:rFonts w:ascii="Arial" w:hAnsi="Arial" w:cs="Arial"/>
        </w:rPr>
      </w:pPr>
      <w:r w:rsidRPr="00E4659B">
        <w:rPr>
          <w:rFonts w:ascii="Arial" w:hAnsi="Arial" w:cs="Arial"/>
        </w:rPr>
        <w:sym w:font="Wingdings" w:char="F06F"/>
      </w:r>
      <w:r w:rsidRPr="00E4659B">
        <w:rPr>
          <w:rFonts w:ascii="Arial" w:hAnsi="Arial" w:cs="Arial"/>
        </w:rPr>
        <w:t xml:space="preserve"> accredito sul c.c. bancario</w:t>
      </w:r>
      <w:r w:rsidR="00E4659B" w:rsidRPr="00E4659B">
        <w:rPr>
          <w:rFonts w:ascii="Arial" w:hAnsi="Arial" w:cs="Arial"/>
        </w:rPr>
        <w:t>/postale</w:t>
      </w:r>
      <w:r w:rsidRPr="00E4659B">
        <w:rPr>
          <w:rFonts w:ascii="Arial" w:hAnsi="Arial" w:cs="Arial"/>
        </w:rPr>
        <w:t xml:space="preserve"> n. ________________ c/o Banca ________________________ intestato a _________________________________COD. IBAN.________________________ ____________________; </w:t>
      </w:r>
    </w:p>
    <w:p w:rsidR="00AD392D" w:rsidRPr="00E4659B" w:rsidRDefault="00AD392D">
      <w:pPr>
        <w:autoSpaceDE w:val="0"/>
        <w:spacing w:after="0" w:line="240" w:lineRule="auto"/>
        <w:jc w:val="both"/>
        <w:rPr>
          <w:rFonts w:ascii="Arial" w:eastAsia="TimesNewRomanPS-ItalicMT" w:hAnsi="Arial" w:cs="Arial"/>
          <w:i/>
          <w:iCs/>
        </w:rPr>
      </w:pPr>
    </w:p>
    <w:p w:rsidR="00AD392D" w:rsidRPr="00E4659B" w:rsidRDefault="00B84067">
      <w:pPr>
        <w:autoSpaceDE w:val="0"/>
        <w:spacing w:after="0" w:line="240" w:lineRule="auto"/>
        <w:jc w:val="both"/>
        <w:rPr>
          <w:rFonts w:ascii="Arial" w:eastAsia="TimesNewRomanPS-ItalicMT" w:hAnsi="Arial" w:cs="Arial"/>
          <w:i/>
          <w:iCs/>
        </w:rPr>
      </w:pPr>
      <w:r w:rsidRPr="00E4659B">
        <w:rPr>
          <w:rFonts w:ascii="Arial" w:eastAsia="TimesNewRomanPS-ItalicMT" w:hAnsi="Arial" w:cs="Arial"/>
          <w:i/>
          <w:iCs/>
        </w:rPr>
        <w:t>Letto, firmato e sottoscritto</w:t>
      </w:r>
    </w:p>
    <w:p w:rsidR="00AD392D" w:rsidRPr="00E4659B" w:rsidRDefault="00AD392D">
      <w:pPr>
        <w:autoSpaceDE w:val="0"/>
        <w:spacing w:after="0" w:line="240" w:lineRule="auto"/>
        <w:rPr>
          <w:rFonts w:ascii="Arial" w:eastAsia="TimesNewRomanPSMT" w:hAnsi="Arial" w:cs="Arial"/>
        </w:rPr>
      </w:pPr>
    </w:p>
    <w:p w:rsidR="00AD392D" w:rsidRPr="00E4659B" w:rsidRDefault="00B84067">
      <w:pPr>
        <w:autoSpaceDE w:val="0"/>
        <w:spacing w:after="0" w:line="240" w:lineRule="auto"/>
        <w:rPr>
          <w:rFonts w:ascii="Arial" w:eastAsia="TimesNewRomanPSMT" w:hAnsi="Arial" w:cs="Arial"/>
        </w:rPr>
      </w:pPr>
      <w:r w:rsidRPr="00E4659B">
        <w:rPr>
          <w:rFonts w:ascii="Arial" w:eastAsia="TimesNewRomanPSMT" w:hAnsi="Arial" w:cs="Arial"/>
        </w:rPr>
        <w:t>Firma _________________________</w:t>
      </w:r>
    </w:p>
    <w:p w:rsidR="007D2BE1" w:rsidRPr="00E4659B" w:rsidRDefault="007D2BE1">
      <w:pPr>
        <w:rPr>
          <w:rFonts w:ascii="Arial" w:hAnsi="Arial" w:cs="Arial"/>
        </w:rPr>
      </w:pPr>
    </w:p>
    <w:p w:rsidR="007D2BE1" w:rsidRPr="0003498A" w:rsidRDefault="007D2BE1" w:rsidP="007D2BE1">
      <w:pPr>
        <w:autoSpaceDE w:val="0"/>
        <w:adjustRightInd w:val="0"/>
        <w:spacing w:after="0" w:line="240" w:lineRule="auto"/>
        <w:rPr>
          <w:rFonts w:ascii="Arial" w:hAnsi="Arial" w:cs="Arial"/>
          <w:color w:val="000000"/>
        </w:rPr>
      </w:pPr>
      <w:r w:rsidRPr="0003498A">
        <w:rPr>
          <w:rFonts w:ascii="Arial" w:hAnsi="Arial" w:cs="Arial"/>
          <w:b/>
          <w:bCs/>
          <w:color w:val="000000"/>
        </w:rPr>
        <w:t xml:space="preserve">Informativa effettuata ai sensi dell’art. 13 Regolamento (UE) 2016/679 (RGDP) </w:t>
      </w:r>
    </w:p>
    <w:p w:rsidR="007D2BE1" w:rsidRPr="0003498A" w:rsidRDefault="007D2BE1" w:rsidP="007D2BE1">
      <w:pPr>
        <w:autoSpaceDE w:val="0"/>
        <w:adjustRightInd w:val="0"/>
        <w:spacing w:after="0" w:line="240" w:lineRule="auto"/>
        <w:jc w:val="both"/>
        <w:rPr>
          <w:rFonts w:ascii="Arial" w:hAnsi="Arial" w:cs="Arial"/>
          <w:color w:val="000000"/>
        </w:rPr>
      </w:pPr>
      <w:r w:rsidRPr="0003498A">
        <w:rPr>
          <w:rFonts w:ascii="Arial" w:hAnsi="Arial" w:cs="Arial"/>
          <w:color w:val="000000"/>
        </w:rPr>
        <w:t xml:space="preserve">Il Comune di Sardara, con sede in Sardara, piazza Gramsci 1, </w:t>
      </w:r>
      <w:proofErr w:type="spellStart"/>
      <w:r w:rsidRPr="0003498A">
        <w:rPr>
          <w:rFonts w:ascii="Arial" w:hAnsi="Arial" w:cs="Arial"/>
          <w:color w:val="000000"/>
        </w:rPr>
        <w:t>email</w:t>
      </w:r>
      <w:proofErr w:type="spellEnd"/>
      <w:r w:rsidRPr="0003498A">
        <w:rPr>
          <w:rFonts w:ascii="Arial" w:hAnsi="Arial" w:cs="Arial"/>
          <w:color w:val="000000"/>
        </w:rPr>
        <w:t xml:space="preserve"> pec:</w:t>
      </w:r>
      <w:r w:rsidRPr="0003498A">
        <w:rPr>
          <w:rFonts w:ascii="Arial" w:hAnsi="Arial" w:cs="Arial"/>
        </w:rPr>
        <w:t xml:space="preserve"> </w:t>
      </w:r>
      <w:hyperlink r:id="rId7" w:history="1">
        <w:r w:rsidRPr="0003498A">
          <w:rPr>
            <w:rStyle w:val="Collegamentoipertestuale"/>
            <w:rFonts w:ascii="Arial" w:hAnsi="Arial" w:cs="Arial"/>
          </w:rPr>
          <w:t>affarigenerali@pec.comune.sardara.vs.it</w:t>
        </w:r>
      </w:hyperlink>
      <w:r w:rsidRPr="0003498A">
        <w:rPr>
          <w:rFonts w:ascii="Arial" w:hAnsi="Arial" w:cs="Arial"/>
        </w:rPr>
        <w:t xml:space="preserve"> </w:t>
      </w:r>
    </w:p>
    <w:p w:rsidR="007D2BE1" w:rsidRPr="0003498A" w:rsidRDefault="007D2BE1" w:rsidP="007D2BE1">
      <w:pPr>
        <w:autoSpaceDE w:val="0"/>
        <w:adjustRightInd w:val="0"/>
        <w:spacing w:after="0" w:line="240" w:lineRule="auto"/>
        <w:rPr>
          <w:rFonts w:ascii="Arial" w:hAnsi="Arial" w:cs="Arial"/>
          <w:color w:val="000000"/>
        </w:rPr>
      </w:pPr>
      <w:r w:rsidRPr="0003498A">
        <w:rPr>
          <w:rFonts w:ascii="Arial" w:hAnsi="Arial" w:cs="Arial"/>
          <w:color w:val="000000"/>
        </w:rPr>
        <w:t xml:space="preserve"> </w:t>
      </w:r>
      <w:proofErr w:type="spellStart"/>
      <w:r w:rsidRPr="0003498A">
        <w:rPr>
          <w:rFonts w:ascii="Arial" w:hAnsi="Arial" w:cs="Arial"/>
          <w:color w:val="000000"/>
        </w:rPr>
        <w:t>tel</w:t>
      </w:r>
      <w:proofErr w:type="spellEnd"/>
      <w:r w:rsidRPr="0003498A">
        <w:rPr>
          <w:rFonts w:ascii="Arial" w:hAnsi="Arial" w:cs="Arial"/>
          <w:color w:val="000000"/>
        </w:rPr>
        <w:t xml:space="preserve">: 070/9345001, nella sua qualità di </w:t>
      </w:r>
      <w:r w:rsidRPr="0003498A">
        <w:rPr>
          <w:rFonts w:ascii="Arial" w:hAnsi="Arial" w:cs="Arial"/>
          <w:b/>
          <w:bCs/>
          <w:color w:val="000000"/>
        </w:rPr>
        <w:t>Titolare del trattamento dei dati</w:t>
      </w:r>
      <w:r w:rsidRPr="0003498A">
        <w:rPr>
          <w:rFonts w:ascii="Arial" w:hAnsi="Arial" w:cs="Arial"/>
          <w:color w:val="000000"/>
        </w:rPr>
        <w:t xml:space="preserve">, tratterà i dati personali conferiti con la presente modulistica, sia su supporto cartaceo sia con modalità informatiche e telematiche, </w:t>
      </w:r>
      <w:r w:rsidRPr="0003498A">
        <w:rPr>
          <w:rFonts w:ascii="Arial" w:hAnsi="Arial" w:cs="Arial"/>
          <w:b/>
          <w:bCs/>
          <w:color w:val="000000"/>
        </w:rPr>
        <w:t>esclusivamente al fine di espletare le attività di erogazione dei servizi richiesti, nell’esecuzione dei compiti di interesse pubblico o comunque connessi all’esercizio dei pubblici poteri propri dell’Ente</w:t>
      </w:r>
      <w:r w:rsidRPr="0003498A">
        <w:rPr>
          <w:rFonts w:ascii="Arial" w:hAnsi="Arial" w:cs="Arial"/>
          <w:color w:val="000000"/>
        </w:rPr>
        <w:t xml:space="preserve">, nel rispetto dei principi di cui al Regolamento UE 2016/679. </w:t>
      </w:r>
    </w:p>
    <w:p w:rsidR="007D2BE1" w:rsidRPr="0003498A" w:rsidRDefault="007D2BE1" w:rsidP="007D2BE1">
      <w:pPr>
        <w:autoSpaceDE w:val="0"/>
        <w:adjustRightInd w:val="0"/>
        <w:spacing w:after="0" w:line="240" w:lineRule="auto"/>
        <w:rPr>
          <w:rFonts w:ascii="Arial" w:hAnsi="Arial" w:cs="Arial"/>
          <w:color w:val="000000"/>
        </w:rPr>
      </w:pPr>
      <w:r w:rsidRPr="0003498A">
        <w:rPr>
          <w:rFonts w:ascii="Arial" w:hAnsi="Arial" w:cs="Arial"/>
          <w:color w:val="000000"/>
        </w:rPr>
        <w:t xml:space="preserve">La informiamo che il trattamento dei Suoi dati personali avverrà secondo modalità idonee a garantire sicurezza e riservatezza e sarà effettuato utilizzando supporti cartacei, informatici e/o telematici per lo svolgimento delle attività dell’ Amministrazione. </w:t>
      </w:r>
    </w:p>
    <w:p w:rsidR="007D2BE1" w:rsidRPr="0003498A" w:rsidRDefault="007D2BE1" w:rsidP="007D2BE1">
      <w:pPr>
        <w:autoSpaceDE w:val="0"/>
        <w:adjustRightInd w:val="0"/>
        <w:spacing w:after="0" w:line="240" w:lineRule="auto"/>
        <w:rPr>
          <w:rFonts w:ascii="Arial" w:hAnsi="Arial" w:cs="Arial"/>
          <w:color w:val="000000"/>
        </w:rPr>
      </w:pPr>
      <w:r w:rsidRPr="0003498A">
        <w:rPr>
          <w:rFonts w:ascii="Arial" w:hAnsi="Arial" w:cs="Arial"/>
          <w:color w:val="000000"/>
        </w:rPr>
        <w:t xml:space="preserve">Il trattamento dei dati è improntato ai principi di liceità, correttezza e trasparenza e, in conformità al principio di cd “minimizzazione dei dati” , i dati richiesti sono adeguati, pertinenti e limitati rispetto alle finalità per le quali sono trattati. </w:t>
      </w:r>
    </w:p>
    <w:p w:rsidR="007D2BE1" w:rsidRPr="0003498A" w:rsidRDefault="007D2BE1" w:rsidP="007D2BE1">
      <w:pPr>
        <w:autoSpaceDE w:val="0"/>
        <w:adjustRightInd w:val="0"/>
        <w:spacing w:after="0" w:line="240" w:lineRule="auto"/>
        <w:rPr>
          <w:rFonts w:ascii="Arial" w:hAnsi="Arial" w:cs="Arial"/>
          <w:color w:val="000000"/>
        </w:rPr>
      </w:pPr>
      <w:r w:rsidRPr="0003498A">
        <w:rPr>
          <w:rFonts w:ascii="Arial" w:hAnsi="Arial" w:cs="Arial"/>
          <w:color w:val="000000"/>
        </w:rPr>
        <w:t xml:space="preserve">In particolare, i dati sono raccolti e registrati unicamente per gli scopi sopraindicati e saranno tutelate la Sua dignità e la Sua riservatezza. </w:t>
      </w:r>
    </w:p>
    <w:p w:rsidR="007D2BE1" w:rsidRPr="0003498A" w:rsidRDefault="007D2BE1" w:rsidP="007D2BE1">
      <w:pPr>
        <w:autoSpaceDE w:val="0"/>
        <w:adjustRightInd w:val="0"/>
        <w:spacing w:after="0" w:line="240" w:lineRule="auto"/>
        <w:rPr>
          <w:rFonts w:ascii="Arial" w:hAnsi="Arial" w:cs="Arial"/>
          <w:color w:val="000000"/>
        </w:rPr>
      </w:pPr>
      <w:r w:rsidRPr="0003498A">
        <w:rPr>
          <w:rFonts w:ascii="Arial" w:hAnsi="Arial" w:cs="Arial"/>
          <w:b/>
          <w:bCs/>
          <w:color w:val="000000"/>
        </w:rPr>
        <w:t xml:space="preserve">Il conferimento dei dati di cui alla presente modulistica è facoltativo, ma un eventuale rifiuto di fornirli comporterà l'impossibilità per l’Amministrazione di utilizzare i dati per le finalità indicate, con la conseguenza che non sarà possibile l’erogazione dei servizi richiesti. </w:t>
      </w:r>
    </w:p>
    <w:p w:rsidR="007D2BE1" w:rsidRPr="0003498A" w:rsidRDefault="007D2BE1" w:rsidP="007D2BE1">
      <w:pPr>
        <w:autoSpaceDE w:val="0"/>
        <w:adjustRightInd w:val="0"/>
        <w:spacing w:after="0" w:line="240" w:lineRule="auto"/>
        <w:rPr>
          <w:rFonts w:ascii="Arial" w:hAnsi="Arial" w:cs="Arial"/>
          <w:color w:val="000000"/>
        </w:rPr>
      </w:pPr>
      <w:r w:rsidRPr="0003498A">
        <w:rPr>
          <w:rFonts w:ascii="Arial" w:hAnsi="Arial" w:cs="Arial"/>
          <w:color w:val="000000"/>
        </w:rPr>
        <w:t xml:space="preserve">I dati raccolti con la presente domanda potranno essere comunicati, se previsto da norma di legge o di regolamento, ad altri soggetti pubblici espressamente individuati e/o diffusi, laddove obbligatorio, a seguito di pubblicazione all’Albo Pretorio On </w:t>
      </w:r>
      <w:proofErr w:type="spellStart"/>
      <w:r w:rsidRPr="0003498A">
        <w:rPr>
          <w:rFonts w:ascii="Arial" w:hAnsi="Arial" w:cs="Arial"/>
          <w:color w:val="000000"/>
        </w:rPr>
        <w:t>line</w:t>
      </w:r>
      <w:proofErr w:type="spellEnd"/>
      <w:r w:rsidRPr="0003498A">
        <w:rPr>
          <w:rFonts w:ascii="Arial" w:hAnsi="Arial" w:cs="Arial"/>
          <w:color w:val="000000"/>
        </w:rPr>
        <w:t xml:space="preserve"> (ai sensi dell’art. 32, L. 69/2009) ovvero nella Sezione del sito istituzionale dell’Ente denominata “Amministrazione Trasparente” (ai sensi del D. </w:t>
      </w:r>
      <w:proofErr w:type="spellStart"/>
      <w:r w:rsidRPr="0003498A">
        <w:rPr>
          <w:rFonts w:ascii="Arial" w:hAnsi="Arial" w:cs="Arial"/>
          <w:color w:val="000000"/>
        </w:rPr>
        <w:t>Lgs</w:t>
      </w:r>
      <w:proofErr w:type="spellEnd"/>
      <w:r w:rsidRPr="0003498A">
        <w:rPr>
          <w:rFonts w:ascii="Arial" w:hAnsi="Arial" w:cs="Arial"/>
          <w:color w:val="000000"/>
        </w:rPr>
        <w:t xml:space="preserve">. 33/2013 e </w:t>
      </w:r>
      <w:proofErr w:type="spellStart"/>
      <w:r w:rsidRPr="0003498A">
        <w:rPr>
          <w:rFonts w:ascii="Arial" w:hAnsi="Arial" w:cs="Arial"/>
          <w:color w:val="000000"/>
        </w:rPr>
        <w:t>ss.mm.ii</w:t>
      </w:r>
      <w:proofErr w:type="spellEnd"/>
      <w:r w:rsidRPr="0003498A">
        <w:rPr>
          <w:rFonts w:ascii="Arial" w:hAnsi="Arial" w:cs="Arial"/>
          <w:color w:val="000000"/>
        </w:rPr>
        <w:t xml:space="preserve">). </w:t>
      </w:r>
    </w:p>
    <w:p w:rsidR="007D2BE1" w:rsidRPr="0003498A" w:rsidRDefault="007D2BE1" w:rsidP="007D2BE1">
      <w:pPr>
        <w:autoSpaceDE w:val="0"/>
        <w:adjustRightInd w:val="0"/>
        <w:spacing w:after="0" w:line="240" w:lineRule="auto"/>
        <w:rPr>
          <w:rFonts w:ascii="Arial" w:hAnsi="Arial" w:cs="Arial"/>
          <w:color w:val="000000"/>
        </w:rPr>
      </w:pPr>
      <w:r w:rsidRPr="0003498A">
        <w:rPr>
          <w:rFonts w:ascii="Arial" w:hAnsi="Arial" w:cs="Arial"/>
          <w:color w:val="000000"/>
        </w:rPr>
        <w:t xml:space="preserve">Gli stessi dati potranno formare oggetto di istanza di accesso documentale ai sensi e nei limiti di cui agli artt. 22 e ss. L. 241/90, ovvero potranno formare oggetto di richiesta di accesso civico “generalizzato”, ai sensi dall’art. 5, comma 2, e dall’art. 5 bis, D. </w:t>
      </w:r>
      <w:proofErr w:type="spellStart"/>
      <w:r w:rsidRPr="0003498A">
        <w:rPr>
          <w:rFonts w:ascii="Arial" w:hAnsi="Arial" w:cs="Arial"/>
          <w:color w:val="000000"/>
        </w:rPr>
        <w:t>Lgs</w:t>
      </w:r>
      <w:proofErr w:type="spellEnd"/>
      <w:r w:rsidRPr="0003498A">
        <w:rPr>
          <w:rFonts w:ascii="Arial" w:hAnsi="Arial" w:cs="Arial"/>
          <w:color w:val="000000"/>
        </w:rPr>
        <w:t xml:space="preserve">. 33/2013. </w:t>
      </w:r>
    </w:p>
    <w:p w:rsidR="007D2BE1" w:rsidRPr="0003498A" w:rsidRDefault="007D2BE1" w:rsidP="007D2BE1">
      <w:pPr>
        <w:autoSpaceDE w:val="0"/>
        <w:adjustRightInd w:val="0"/>
        <w:spacing w:after="0" w:line="240" w:lineRule="auto"/>
        <w:rPr>
          <w:rFonts w:ascii="Arial" w:hAnsi="Arial" w:cs="Arial"/>
          <w:color w:val="000000"/>
        </w:rPr>
      </w:pPr>
      <w:r w:rsidRPr="0003498A">
        <w:rPr>
          <w:rFonts w:ascii="Arial" w:hAnsi="Arial" w:cs="Arial"/>
          <w:color w:val="000000"/>
        </w:rPr>
        <w:t xml:space="preserve">I dati conferiti, saranno trattati dall’Amministrazione per il periodo necessario allo svolgimento dell’attività amministrativa correlata e conservati in conformità alle norme sulla conservazione della documentazione amministrativa. </w:t>
      </w:r>
    </w:p>
    <w:p w:rsidR="007D2BE1" w:rsidRPr="0003498A" w:rsidRDefault="007D2BE1" w:rsidP="007D2BE1">
      <w:pPr>
        <w:autoSpaceDE w:val="0"/>
        <w:adjustRightInd w:val="0"/>
        <w:spacing w:after="0" w:line="240" w:lineRule="auto"/>
        <w:rPr>
          <w:rFonts w:ascii="Arial" w:hAnsi="Arial" w:cs="Arial"/>
          <w:color w:val="000000"/>
        </w:rPr>
      </w:pPr>
      <w:r w:rsidRPr="0003498A">
        <w:rPr>
          <w:rFonts w:ascii="Arial" w:hAnsi="Arial" w:cs="Arial"/>
          <w:color w:val="000000"/>
        </w:rPr>
        <w:lastRenderedPageBreak/>
        <w:t xml:space="preserve">I dati saranno trattati esclusivamente dal personale, da collaboratori dell’Ente ovvero da soggetti esterni espressamente nominati come Responsabili del trattamento dal Titolare. </w:t>
      </w:r>
    </w:p>
    <w:p w:rsidR="007D2BE1" w:rsidRPr="0003498A" w:rsidRDefault="007D2BE1" w:rsidP="007D2BE1">
      <w:pPr>
        <w:autoSpaceDE w:val="0"/>
        <w:adjustRightInd w:val="0"/>
        <w:spacing w:after="0" w:line="240" w:lineRule="auto"/>
        <w:rPr>
          <w:rFonts w:ascii="Arial" w:hAnsi="Arial" w:cs="Arial"/>
          <w:color w:val="000000"/>
        </w:rPr>
      </w:pPr>
      <w:r w:rsidRPr="0003498A">
        <w:rPr>
          <w:rFonts w:ascii="Arial" w:hAnsi="Arial" w:cs="Arial"/>
          <w:color w:val="000000"/>
        </w:rPr>
        <w:t xml:space="preserve">Al di fuori delle ipotesi sopra richiamate, i dati non saranno comunicati a terzi né diffusi. </w:t>
      </w:r>
    </w:p>
    <w:p w:rsidR="007D2BE1" w:rsidRPr="0003498A" w:rsidRDefault="007D2BE1" w:rsidP="007D2BE1">
      <w:pPr>
        <w:autoSpaceDE w:val="0"/>
        <w:adjustRightInd w:val="0"/>
        <w:spacing w:after="0" w:line="240" w:lineRule="auto"/>
        <w:rPr>
          <w:rFonts w:ascii="Arial" w:hAnsi="Arial" w:cs="Arial"/>
          <w:color w:val="000000"/>
        </w:rPr>
      </w:pPr>
      <w:r w:rsidRPr="0003498A">
        <w:rPr>
          <w:rFonts w:ascii="Arial" w:hAnsi="Arial" w:cs="Arial"/>
          <w:color w:val="000000"/>
        </w:rPr>
        <w:t xml:space="preserve">Gli interessati hanno il diritto di chiedere al Titolare del trattamento l’accesso ai dati personali e la rettifica o la cancellazione degli stessi o la limitazione del trattamento che li riguarda o di opporsi al trattamento, ai sensi degli artt. 15 e ss. RGDP. </w:t>
      </w:r>
    </w:p>
    <w:p w:rsidR="007D2BE1" w:rsidRDefault="007D2BE1" w:rsidP="007D2BE1">
      <w:pPr>
        <w:pStyle w:val="Default"/>
        <w:rPr>
          <w:rFonts w:ascii="Arial" w:hAnsi="Arial" w:cs="Arial"/>
          <w:sz w:val="22"/>
          <w:szCs w:val="22"/>
        </w:rPr>
      </w:pPr>
      <w:r w:rsidRPr="0003498A">
        <w:rPr>
          <w:rFonts w:ascii="Arial" w:hAnsi="Arial" w:cs="Arial"/>
          <w:sz w:val="22"/>
          <w:szCs w:val="22"/>
        </w:rPr>
        <w:t xml:space="preserve">Apposita istanza è presentata al Responsabile della Protezione dei dati dell’Ente (ex art. 38,paragrafo 4, RGDP), DPO individuato nella Persona del </w:t>
      </w:r>
      <w:proofErr w:type="spellStart"/>
      <w:r w:rsidRPr="0003498A">
        <w:rPr>
          <w:rFonts w:ascii="Arial" w:hAnsi="Arial" w:cs="Arial"/>
          <w:sz w:val="22"/>
          <w:szCs w:val="22"/>
        </w:rPr>
        <w:t>Dott.Lai</w:t>
      </w:r>
      <w:proofErr w:type="spellEnd"/>
      <w:r w:rsidRPr="0003498A">
        <w:rPr>
          <w:rFonts w:ascii="Arial" w:hAnsi="Arial" w:cs="Arial"/>
          <w:sz w:val="22"/>
          <w:szCs w:val="22"/>
        </w:rPr>
        <w:t xml:space="preserve"> Raffaele. </w:t>
      </w:r>
    </w:p>
    <w:p w:rsidR="007D2BE1" w:rsidRDefault="007D2BE1" w:rsidP="007D2BE1">
      <w:pPr>
        <w:pStyle w:val="Default"/>
        <w:rPr>
          <w:rFonts w:ascii="Arial" w:hAnsi="Arial" w:cs="Arial"/>
          <w:sz w:val="22"/>
          <w:szCs w:val="22"/>
        </w:rPr>
      </w:pPr>
    </w:p>
    <w:p w:rsidR="007D2BE1" w:rsidRDefault="007D2BE1" w:rsidP="007D2BE1">
      <w:pPr>
        <w:pStyle w:val="Default"/>
        <w:rPr>
          <w:rFonts w:ascii="Arial" w:hAnsi="Arial" w:cs="Arial"/>
          <w:sz w:val="22"/>
          <w:szCs w:val="22"/>
        </w:rPr>
      </w:pPr>
    </w:p>
    <w:p w:rsidR="007D2BE1" w:rsidRPr="0003498A" w:rsidRDefault="007D2BE1" w:rsidP="007D2BE1">
      <w:pPr>
        <w:pStyle w:val="Default"/>
        <w:rPr>
          <w:rFonts w:ascii="Arial" w:hAnsi="Arial" w:cs="Arial"/>
          <w:sz w:val="22"/>
          <w:szCs w:val="22"/>
        </w:rPr>
      </w:pPr>
      <w:r>
        <w:rPr>
          <w:rFonts w:ascii="Arial" w:hAnsi="Arial" w:cs="Arial"/>
          <w:sz w:val="22"/>
          <w:szCs w:val="22"/>
        </w:rPr>
        <w:t>( firma per presa visione)</w:t>
      </w:r>
    </w:p>
    <w:p w:rsidR="00E25A70" w:rsidRDefault="00E25A70">
      <w:pPr>
        <w:rPr>
          <w:rFonts w:ascii="Arial" w:hAnsi="Arial" w:cs="Arial"/>
        </w:rPr>
      </w:pPr>
    </w:p>
    <w:p w:rsidR="00FB2799" w:rsidRDefault="00FB2799">
      <w:pPr>
        <w:rPr>
          <w:rFonts w:ascii="Arial" w:hAnsi="Arial" w:cs="Arial"/>
        </w:rPr>
      </w:pPr>
    </w:p>
    <w:p w:rsidR="00FB2799" w:rsidRDefault="00FB2799">
      <w:pPr>
        <w:rPr>
          <w:rFonts w:ascii="Arial" w:hAnsi="Arial" w:cs="Arial"/>
        </w:rPr>
      </w:pPr>
    </w:p>
    <w:p w:rsidR="00FB2799" w:rsidRDefault="00FB2799">
      <w:pPr>
        <w:rPr>
          <w:rFonts w:ascii="Arial" w:hAnsi="Arial" w:cs="Arial"/>
        </w:rPr>
      </w:pPr>
    </w:p>
    <w:p w:rsidR="00FB2799" w:rsidRDefault="00FB2799">
      <w:pPr>
        <w:rPr>
          <w:rFonts w:ascii="Arial" w:hAnsi="Arial" w:cs="Arial"/>
        </w:rPr>
      </w:pPr>
    </w:p>
    <w:p w:rsidR="00FB2799" w:rsidRDefault="00FB2799">
      <w:pPr>
        <w:rPr>
          <w:rFonts w:ascii="Arial" w:hAnsi="Arial" w:cs="Arial"/>
        </w:rPr>
      </w:pPr>
    </w:p>
    <w:p w:rsidR="00FB2799" w:rsidRDefault="00FB2799">
      <w:pPr>
        <w:rPr>
          <w:rFonts w:ascii="Arial" w:hAnsi="Arial" w:cs="Arial"/>
        </w:rPr>
      </w:pPr>
    </w:p>
    <w:p w:rsidR="00FB2799" w:rsidRDefault="00FB2799">
      <w:pPr>
        <w:rPr>
          <w:rFonts w:ascii="Arial" w:hAnsi="Arial" w:cs="Arial"/>
        </w:rPr>
      </w:pPr>
    </w:p>
    <w:p w:rsidR="00FB2799" w:rsidRDefault="00FB2799">
      <w:pPr>
        <w:rPr>
          <w:rFonts w:ascii="Arial" w:hAnsi="Arial" w:cs="Arial"/>
        </w:rPr>
      </w:pPr>
    </w:p>
    <w:p w:rsidR="00FB2799" w:rsidRDefault="00FB2799">
      <w:pPr>
        <w:rPr>
          <w:rFonts w:ascii="Arial" w:hAnsi="Arial" w:cs="Arial"/>
        </w:rPr>
      </w:pPr>
    </w:p>
    <w:p w:rsidR="00FB2799" w:rsidRDefault="00FB2799">
      <w:pPr>
        <w:rPr>
          <w:rFonts w:ascii="Arial" w:hAnsi="Arial" w:cs="Arial"/>
        </w:rPr>
      </w:pPr>
    </w:p>
    <w:p w:rsidR="00FB2799" w:rsidRDefault="00FB2799">
      <w:pPr>
        <w:rPr>
          <w:rFonts w:ascii="Arial" w:hAnsi="Arial" w:cs="Arial"/>
        </w:rPr>
      </w:pPr>
    </w:p>
    <w:p w:rsidR="00FB2799" w:rsidRDefault="00FB2799">
      <w:pPr>
        <w:rPr>
          <w:rFonts w:ascii="Arial" w:hAnsi="Arial" w:cs="Arial"/>
        </w:rPr>
      </w:pPr>
    </w:p>
    <w:p w:rsidR="00FB2799" w:rsidRDefault="00FB2799">
      <w:pPr>
        <w:rPr>
          <w:rFonts w:ascii="Arial" w:hAnsi="Arial" w:cs="Arial"/>
        </w:rPr>
      </w:pPr>
    </w:p>
    <w:p w:rsidR="0068347C" w:rsidRDefault="0068347C">
      <w:pPr>
        <w:rPr>
          <w:rFonts w:ascii="Arial" w:hAnsi="Arial" w:cs="Arial"/>
        </w:rPr>
      </w:pPr>
      <w:bookmarkStart w:id="1" w:name="_GoBack"/>
      <w:bookmarkEnd w:id="1"/>
    </w:p>
    <w:p w:rsidR="00FB2799" w:rsidRPr="00E4659B" w:rsidRDefault="00FB2799">
      <w:pPr>
        <w:rPr>
          <w:rFonts w:ascii="Arial" w:hAnsi="Arial" w:cs="Arial"/>
        </w:rPr>
      </w:pPr>
    </w:p>
    <w:sectPr w:rsidR="00FB2799" w:rsidRPr="00E4659B" w:rsidSect="00473F4B">
      <w:pgSz w:w="11906" w:h="16838"/>
      <w:pgMar w:top="1276"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125" w:rsidRDefault="009B7125">
      <w:pPr>
        <w:spacing w:after="0" w:line="240" w:lineRule="auto"/>
      </w:pPr>
      <w:r>
        <w:separator/>
      </w:r>
    </w:p>
  </w:endnote>
  <w:endnote w:type="continuationSeparator" w:id="0">
    <w:p w:rsidR="009B7125" w:rsidRDefault="009B71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imesNewRomanPS-BoldMT">
    <w:altName w:val="Times New Roman"/>
    <w:charset w:val="00"/>
    <w:family w:val="auto"/>
    <w:pitch w:val="default"/>
    <w:sig w:usb0="00000000" w:usb1="00000000" w:usb2="00000000" w:usb3="00000000" w:csb0="00000000" w:csb1="00000000"/>
  </w:font>
  <w:font w:name="TimesNewRomanPS-ItalicMT">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125" w:rsidRDefault="009B7125">
      <w:pPr>
        <w:spacing w:after="0" w:line="240" w:lineRule="auto"/>
      </w:pPr>
      <w:r>
        <w:rPr>
          <w:color w:val="000000"/>
        </w:rPr>
        <w:separator/>
      </w:r>
    </w:p>
  </w:footnote>
  <w:footnote w:type="continuationSeparator" w:id="0">
    <w:p w:rsidR="009B7125" w:rsidRDefault="009B71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1250A"/>
    <w:multiLevelType w:val="hybridMultilevel"/>
    <w:tmpl w:val="6DACBF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C1E1C45"/>
    <w:multiLevelType w:val="hybridMultilevel"/>
    <w:tmpl w:val="5F6658EA"/>
    <w:lvl w:ilvl="0" w:tplc="A99897FA">
      <w:numFmt w:val="bullet"/>
      <w:lvlText w:val="-"/>
      <w:lvlJc w:val="left"/>
      <w:pPr>
        <w:ind w:left="780" w:hanging="360"/>
      </w:pPr>
      <w:rPr>
        <w:rFonts w:ascii="Times New Roman" w:eastAsia="TimesNewRomanPSMT"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
    <w:nsid w:val="41B447D2"/>
    <w:multiLevelType w:val="hybridMultilevel"/>
    <w:tmpl w:val="FA4CC43E"/>
    <w:lvl w:ilvl="0" w:tplc="A99897FA">
      <w:numFmt w:val="bullet"/>
      <w:lvlText w:val="-"/>
      <w:lvlJc w:val="left"/>
      <w:pPr>
        <w:ind w:left="720" w:hanging="360"/>
      </w:pPr>
      <w:rPr>
        <w:rFonts w:ascii="Times New Roman" w:eastAsia="TimesNewRomanPSMT"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2550FEB"/>
    <w:multiLevelType w:val="multilevel"/>
    <w:tmpl w:val="C57CD89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autoHyphenation/>
  <w:hyphenationZone w:val="283"/>
  <w:characterSpacingControl w:val="doNotCompress"/>
  <w:footnotePr>
    <w:footnote w:id="-1"/>
    <w:footnote w:id="0"/>
  </w:footnotePr>
  <w:endnotePr>
    <w:endnote w:id="-1"/>
    <w:endnote w:id="0"/>
  </w:endnotePr>
  <w:compat/>
  <w:rsids>
    <w:rsidRoot w:val="007B4ACE"/>
    <w:rsid w:val="001E0264"/>
    <w:rsid w:val="00262C69"/>
    <w:rsid w:val="002D10CA"/>
    <w:rsid w:val="002F69DA"/>
    <w:rsid w:val="003E2B8F"/>
    <w:rsid w:val="00473F4B"/>
    <w:rsid w:val="00572F27"/>
    <w:rsid w:val="005A3782"/>
    <w:rsid w:val="005B2E68"/>
    <w:rsid w:val="005B57C9"/>
    <w:rsid w:val="005D5426"/>
    <w:rsid w:val="00663141"/>
    <w:rsid w:val="0068347C"/>
    <w:rsid w:val="007B4ACE"/>
    <w:rsid w:val="007B57C8"/>
    <w:rsid w:val="007D1FBC"/>
    <w:rsid w:val="007D2BE1"/>
    <w:rsid w:val="0082090D"/>
    <w:rsid w:val="00845C45"/>
    <w:rsid w:val="008A7F6A"/>
    <w:rsid w:val="009B7125"/>
    <w:rsid w:val="00AD3929"/>
    <w:rsid w:val="00AD392D"/>
    <w:rsid w:val="00B45B21"/>
    <w:rsid w:val="00B84067"/>
    <w:rsid w:val="00C50B08"/>
    <w:rsid w:val="00CE4FAB"/>
    <w:rsid w:val="00E25A70"/>
    <w:rsid w:val="00E4659B"/>
    <w:rsid w:val="00E76B46"/>
    <w:rsid w:val="00E958CC"/>
    <w:rsid w:val="00EB15BD"/>
    <w:rsid w:val="00FA3E9C"/>
    <w:rsid w:val="00FB2799"/>
    <w:rsid w:val="00FE179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73F4B"/>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73F4B"/>
    <w:pPr>
      <w:ind w:left="720"/>
    </w:pPr>
  </w:style>
  <w:style w:type="paragraph" w:styleId="Corpodeltesto">
    <w:name w:val="Body Text"/>
    <w:basedOn w:val="Normale"/>
    <w:link w:val="CorpodeltestoCarattere"/>
    <w:semiHidden/>
    <w:rsid w:val="00E25A70"/>
    <w:pPr>
      <w:suppressAutoHyphens w:val="0"/>
      <w:autoSpaceDN/>
      <w:spacing w:after="0" w:line="240" w:lineRule="auto"/>
      <w:textAlignment w:val="auto"/>
    </w:pPr>
    <w:rPr>
      <w:rFonts w:ascii="Tahoma" w:eastAsia="Times New Roman" w:hAnsi="Tahoma" w:cs="Tahoma"/>
      <w:sz w:val="20"/>
      <w:szCs w:val="24"/>
      <w:lang w:eastAsia="it-IT"/>
    </w:rPr>
  </w:style>
  <w:style w:type="character" w:customStyle="1" w:styleId="CorpodeltestoCarattere">
    <w:name w:val="Corpo del testo Carattere"/>
    <w:basedOn w:val="Carpredefinitoparagrafo"/>
    <w:link w:val="Corpodeltesto"/>
    <w:semiHidden/>
    <w:rsid w:val="00E25A70"/>
    <w:rPr>
      <w:rFonts w:ascii="Tahoma" w:eastAsia="Times New Roman" w:hAnsi="Tahoma" w:cs="Tahoma"/>
      <w:sz w:val="20"/>
      <w:szCs w:val="24"/>
      <w:lang w:eastAsia="it-IT"/>
    </w:rPr>
  </w:style>
  <w:style w:type="paragraph" w:customStyle="1" w:styleId="arial2black">
    <w:name w:val="arial2black"/>
    <w:basedOn w:val="Normale"/>
    <w:rsid w:val="00E25A70"/>
    <w:pPr>
      <w:suppressAutoHyphens w:val="0"/>
      <w:autoSpaceDN/>
      <w:spacing w:before="100" w:beforeAutospacing="1" w:after="100" w:afterAutospacing="1" w:line="240" w:lineRule="auto"/>
      <w:textAlignment w:val="auto"/>
    </w:pPr>
    <w:rPr>
      <w:rFonts w:ascii="Arial" w:eastAsia="Times New Roman" w:hAnsi="Arial" w:cs="Arial"/>
      <w:color w:val="000000"/>
      <w:sz w:val="15"/>
      <w:szCs w:val="15"/>
      <w:lang w:eastAsia="it-IT"/>
    </w:rPr>
  </w:style>
  <w:style w:type="character" w:styleId="Collegamentoipertestuale">
    <w:name w:val="Hyperlink"/>
    <w:semiHidden/>
    <w:rsid w:val="00E25A70"/>
    <w:rPr>
      <w:color w:val="0000FF"/>
      <w:u w:val="single"/>
    </w:rPr>
  </w:style>
  <w:style w:type="paragraph" w:styleId="NormaleWeb">
    <w:name w:val="Normal (Web)"/>
    <w:basedOn w:val="Normale"/>
    <w:rsid w:val="00E25A70"/>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7B57C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B57C8"/>
    <w:rPr>
      <w:rFonts w:ascii="Segoe UI" w:hAnsi="Segoe UI" w:cs="Segoe UI"/>
      <w:sz w:val="18"/>
      <w:szCs w:val="18"/>
    </w:rPr>
  </w:style>
  <w:style w:type="paragraph" w:styleId="Titolo">
    <w:name w:val="Title"/>
    <w:basedOn w:val="Normale"/>
    <w:link w:val="TitoloCarattere"/>
    <w:qFormat/>
    <w:rsid w:val="0068347C"/>
    <w:pPr>
      <w:suppressAutoHyphens w:val="0"/>
      <w:autoSpaceDN/>
      <w:spacing w:after="0" w:line="360" w:lineRule="auto"/>
      <w:jc w:val="center"/>
      <w:textAlignment w:val="auto"/>
    </w:pPr>
    <w:rPr>
      <w:rFonts w:ascii="Arial" w:eastAsia="Times New Roman" w:hAnsi="Arial" w:cs="Arial"/>
      <w:b/>
      <w:bCs/>
      <w:sz w:val="28"/>
      <w:szCs w:val="20"/>
      <w:lang w:eastAsia="it-IT"/>
    </w:rPr>
  </w:style>
  <w:style w:type="character" w:customStyle="1" w:styleId="TitoloCarattere">
    <w:name w:val="Titolo Carattere"/>
    <w:basedOn w:val="Carpredefinitoparagrafo"/>
    <w:link w:val="Titolo"/>
    <w:rsid w:val="0068347C"/>
    <w:rPr>
      <w:rFonts w:ascii="Arial" w:eastAsia="Times New Roman" w:hAnsi="Arial" w:cs="Arial"/>
      <w:b/>
      <w:bCs/>
      <w:sz w:val="28"/>
      <w:szCs w:val="20"/>
      <w:lang w:eastAsia="it-IT"/>
    </w:rPr>
  </w:style>
  <w:style w:type="paragraph" w:customStyle="1" w:styleId="Default">
    <w:name w:val="Default"/>
    <w:rsid w:val="007D2BE1"/>
    <w:pPr>
      <w:autoSpaceDE w:val="0"/>
      <w:adjustRightInd w:val="0"/>
      <w:spacing w:after="0" w:line="240" w:lineRule="auto"/>
      <w:textAlignment w:val="auto"/>
    </w:pPr>
    <w:rPr>
      <w:rFonts w:ascii="Verdana" w:eastAsiaTheme="minorHAnsi"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ffarigenerali@pec.comune.sardara.v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ciali\Documents\Modelli%20di%20Office%20personalizzati\MODULO%20ISTANZA%20REIS%20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MODULO ISTANZA REIS 2019.dotx</Template>
  <TotalTime>12</TotalTime>
  <Pages>4</Pages>
  <Words>1350</Words>
  <Characters>7699</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sociali</dc:creator>
  <cp:lastModifiedBy>Assistente Sociale</cp:lastModifiedBy>
  <cp:revision>8</cp:revision>
  <cp:lastPrinted>2019-12-16T14:17:00Z</cp:lastPrinted>
  <dcterms:created xsi:type="dcterms:W3CDTF">2020-01-03T10:47:00Z</dcterms:created>
  <dcterms:modified xsi:type="dcterms:W3CDTF">2020-01-03T12:25:00Z</dcterms:modified>
</cp:coreProperties>
</file>